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4A5" w14:textId="77777777" w:rsidR="00D46A11" w:rsidRDefault="00D46A11" w:rsidP="00D46A11">
      <w:pPr>
        <w:jc w:val="center"/>
        <w:rPr>
          <w:b/>
          <w:color w:val="F4A226"/>
          <w:sz w:val="40"/>
          <w:szCs w:val="40"/>
          <w:lang w:val="en-GB"/>
        </w:rPr>
      </w:pPr>
      <w:r w:rsidRPr="00B469A2">
        <w:rPr>
          <w:b/>
          <w:color w:val="F4A226"/>
          <w:sz w:val="40"/>
          <w:szCs w:val="40"/>
          <w:lang w:val="en-GB"/>
        </w:rPr>
        <w:t xml:space="preserve">A4L_ACTIONS </w:t>
      </w:r>
      <w:bookmarkStart w:id="0" w:name="_Toc452116296"/>
      <w:bookmarkStart w:id="1" w:name="_Toc452116335"/>
      <w:bookmarkStart w:id="2" w:name="_Toc452116649"/>
      <w:bookmarkStart w:id="3" w:name="_Toc452122182"/>
      <w:r>
        <w:rPr>
          <w:b/>
          <w:color w:val="F4A226"/>
          <w:sz w:val="40"/>
          <w:szCs w:val="40"/>
          <w:lang w:val="en-GB"/>
        </w:rPr>
        <w:t>Seed Fund Call</w:t>
      </w:r>
    </w:p>
    <w:p w14:paraId="68BE2AA9" w14:textId="25FB9DCE" w:rsidR="00545EEF" w:rsidRPr="00D46A11" w:rsidRDefault="00D46A11" w:rsidP="00D46A11">
      <w:pPr>
        <w:jc w:val="center"/>
        <w:rPr>
          <w:b/>
          <w:color w:val="F4A226"/>
          <w:sz w:val="40"/>
          <w:szCs w:val="40"/>
          <w:lang w:val="en-GB"/>
        </w:rPr>
      </w:pPr>
      <w:r>
        <w:rPr>
          <w:b/>
          <w:color w:val="F4A226"/>
          <w:sz w:val="40"/>
          <w:szCs w:val="40"/>
          <w:lang w:val="en-GB"/>
        </w:rPr>
        <w:t>A</w:t>
      </w:r>
      <w:r w:rsidRPr="00B469A2">
        <w:rPr>
          <w:b/>
          <w:color w:val="F4A226"/>
          <w:sz w:val="40"/>
          <w:szCs w:val="40"/>
          <w:lang w:val="en-GB"/>
        </w:rPr>
        <w:t>pplication form</w:t>
      </w:r>
      <w:bookmarkEnd w:id="0"/>
      <w:bookmarkEnd w:id="1"/>
      <w:bookmarkEnd w:id="2"/>
      <w:bookmarkEnd w:id="3"/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8"/>
        <w:gridCol w:w="7044"/>
      </w:tblGrid>
      <w:tr w:rsidR="00BE6BE2" w:rsidRPr="00BE6BE2" w14:paraId="6CD0AE4A" w14:textId="77777777" w:rsidTr="00734C0C">
        <w:tc>
          <w:tcPr>
            <w:tcW w:w="2547" w:type="dxa"/>
            <w:vAlign w:val="center"/>
          </w:tcPr>
          <w:p w14:paraId="3D3CCA55" w14:textId="32F7A1FE" w:rsidR="00BE6BE2" w:rsidRPr="00D46A11" w:rsidRDefault="00D46A11" w:rsidP="00D46A11">
            <w:pPr>
              <w:tabs>
                <w:tab w:val="left" w:pos="1843"/>
              </w:tabs>
              <w:suppressAutoHyphens/>
              <w:spacing w:after="120" w:line="336" w:lineRule="auto"/>
              <w:ind w:right="-2"/>
              <w:jc w:val="left"/>
              <w:rPr>
                <w:b/>
                <w:bCs/>
                <w:lang w:val="en-GB" w:eastAsia="ar-SA"/>
              </w:rPr>
            </w:pPr>
            <w:r w:rsidRPr="00D46A11">
              <w:rPr>
                <w:rFonts w:eastAsia="Times New Roman"/>
                <w:b/>
                <w:szCs w:val="24"/>
                <w:lang w:val="en-GB"/>
              </w:rPr>
              <w:t>Project name:</w:t>
            </w:r>
          </w:p>
        </w:tc>
        <w:tc>
          <w:tcPr>
            <w:tcW w:w="11198" w:type="dxa"/>
            <w:vAlign w:val="center"/>
          </w:tcPr>
          <w:p w14:paraId="602B00F5" w14:textId="77777777" w:rsidR="00BE6BE2" w:rsidRPr="00BE6BE2" w:rsidRDefault="00BE6BE2" w:rsidP="00BE6BE2">
            <w:pPr>
              <w:rPr>
                <w:b/>
                <w:bCs/>
                <w:lang w:val="en-GB" w:eastAsia="ar-SA"/>
              </w:rPr>
            </w:pPr>
          </w:p>
        </w:tc>
      </w:tr>
      <w:tr w:rsidR="00BE6BE2" w:rsidRPr="00BE6BE2" w14:paraId="799ACF60" w14:textId="77777777" w:rsidTr="00734C0C">
        <w:tc>
          <w:tcPr>
            <w:tcW w:w="2547" w:type="dxa"/>
            <w:vAlign w:val="center"/>
          </w:tcPr>
          <w:p w14:paraId="1CBB2D51" w14:textId="77777777" w:rsidR="00BE6BE2" w:rsidRPr="00D46A11" w:rsidRDefault="00BE6BE2" w:rsidP="00D46A11">
            <w:pPr>
              <w:tabs>
                <w:tab w:val="left" w:pos="1843"/>
              </w:tabs>
              <w:suppressAutoHyphens/>
              <w:spacing w:after="120" w:line="336" w:lineRule="auto"/>
              <w:ind w:right="-2"/>
              <w:jc w:val="left"/>
              <w:rPr>
                <w:rFonts w:eastAsia="Times New Roman"/>
                <w:b/>
                <w:szCs w:val="24"/>
                <w:lang w:val="en-GB"/>
              </w:rPr>
            </w:pPr>
            <w:r w:rsidRPr="00D46A11">
              <w:rPr>
                <w:rFonts w:eastAsia="Times New Roman"/>
                <w:b/>
                <w:szCs w:val="24"/>
                <w:lang w:val="en-GB"/>
              </w:rPr>
              <w:t>Acronym:</w:t>
            </w:r>
          </w:p>
        </w:tc>
        <w:tc>
          <w:tcPr>
            <w:tcW w:w="11198" w:type="dxa"/>
            <w:vAlign w:val="center"/>
          </w:tcPr>
          <w:p w14:paraId="53C64D92" w14:textId="77777777" w:rsidR="00BE6BE2" w:rsidRPr="00BE6BE2" w:rsidRDefault="00BE6BE2" w:rsidP="00BE6BE2">
            <w:pPr>
              <w:rPr>
                <w:lang w:val="en-GB" w:eastAsia="ar-SA"/>
              </w:rPr>
            </w:pPr>
          </w:p>
        </w:tc>
      </w:tr>
      <w:tr w:rsidR="00BE6BE2" w:rsidRPr="00BE6BE2" w14:paraId="31DA4554" w14:textId="77777777" w:rsidTr="00734C0C">
        <w:tc>
          <w:tcPr>
            <w:tcW w:w="2547" w:type="dxa"/>
            <w:vAlign w:val="center"/>
          </w:tcPr>
          <w:p w14:paraId="19876343" w14:textId="5E15612B" w:rsidR="00BE6BE2" w:rsidRPr="00D46A11" w:rsidRDefault="00BE6BE2" w:rsidP="00D46A11">
            <w:pPr>
              <w:tabs>
                <w:tab w:val="left" w:pos="1843"/>
              </w:tabs>
              <w:suppressAutoHyphens/>
              <w:spacing w:after="120" w:line="336" w:lineRule="auto"/>
              <w:ind w:right="-2"/>
              <w:jc w:val="left"/>
              <w:rPr>
                <w:rFonts w:eastAsia="Times New Roman"/>
                <w:b/>
                <w:szCs w:val="24"/>
                <w:lang w:val="en-GB"/>
              </w:rPr>
            </w:pPr>
            <w:r w:rsidRPr="00D46A11">
              <w:rPr>
                <w:rFonts w:eastAsia="Times New Roman"/>
                <w:b/>
                <w:szCs w:val="24"/>
                <w:lang w:val="en-GB"/>
              </w:rPr>
              <w:t>Duration of the project:</w:t>
            </w:r>
          </w:p>
        </w:tc>
        <w:tc>
          <w:tcPr>
            <w:tcW w:w="11198" w:type="dxa"/>
            <w:vAlign w:val="center"/>
          </w:tcPr>
          <w:p w14:paraId="79F7C8AB" w14:textId="77777777" w:rsidR="00BE6BE2" w:rsidRPr="00BE6BE2" w:rsidRDefault="00BE6BE2" w:rsidP="00BE6BE2">
            <w:pPr>
              <w:rPr>
                <w:lang w:val="en-GB" w:eastAsia="ar-SA"/>
              </w:rPr>
            </w:pPr>
          </w:p>
        </w:tc>
      </w:tr>
      <w:tr w:rsidR="00BE6BE2" w:rsidRPr="00BE6BE2" w14:paraId="38F23CF0" w14:textId="77777777" w:rsidTr="00734C0C">
        <w:tc>
          <w:tcPr>
            <w:tcW w:w="2547" w:type="dxa"/>
            <w:vAlign w:val="center"/>
          </w:tcPr>
          <w:p w14:paraId="78A0E72D" w14:textId="3E69F685" w:rsidR="00BE6BE2" w:rsidRPr="00D46A11" w:rsidRDefault="001D33BA" w:rsidP="00D46A11">
            <w:pPr>
              <w:tabs>
                <w:tab w:val="left" w:pos="1843"/>
              </w:tabs>
              <w:suppressAutoHyphens/>
              <w:spacing w:after="120" w:line="336" w:lineRule="auto"/>
              <w:ind w:right="-2"/>
              <w:jc w:val="left"/>
              <w:rPr>
                <w:rFonts w:eastAsia="Times New Roman"/>
                <w:b/>
                <w:szCs w:val="24"/>
                <w:lang w:val="en-GB"/>
              </w:rPr>
            </w:pPr>
            <w:r>
              <w:rPr>
                <w:rFonts w:eastAsia="Times New Roman"/>
                <w:b/>
                <w:szCs w:val="24"/>
                <w:lang w:val="en-GB"/>
              </w:rPr>
              <w:t>S</w:t>
            </w:r>
            <w:r w:rsidR="00BE6BE2" w:rsidRPr="00D46A11">
              <w:rPr>
                <w:rFonts w:eastAsia="Times New Roman"/>
                <w:b/>
                <w:szCs w:val="24"/>
                <w:lang w:val="en-GB"/>
              </w:rPr>
              <w:t xml:space="preserve">tarting date: </w:t>
            </w:r>
          </w:p>
        </w:tc>
        <w:tc>
          <w:tcPr>
            <w:tcW w:w="11198" w:type="dxa"/>
            <w:vAlign w:val="center"/>
          </w:tcPr>
          <w:p w14:paraId="4FD1A6A1" w14:textId="77777777" w:rsidR="00BE6BE2" w:rsidRPr="00BE6BE2" w:rsidRDefault="00BE6BE2" w:rsidP="00BE6BE2">
            <w:pPr>
              <w:rPr>
                <w:lang w:val="en-GB" w:eastAsia="ar-SA"/>
              </w:rPr>
            </w:pPr>
          </w:p>
        </w:tc>
      </w:tr>
    </w:tbl>
    <w:p w14:paraId="3E5BAB84" w14:textId="5E428DD6" w:rsidR="00BE6BE2" w:rsidRDefault="00BE6BE2" w:rsidP="00BE6BE2">
      <w:pPr>
        <w:rPr>
          <w:lang w:val="en-GB" w:eastAsia="ar-SA"/>
        </w:rPr>
      </w:pPr>
    </w:p>
    <w:p w14:paraId="7F8D38D2" w14:textId="77777777" w:rsidR="00D256C0" w:rsidRPr="00424759" w:rsidRDefault="00D256C0" w:rsidP="00734C0C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0" w:color="636463"/>
        </w:pBdr>
        <w:tabs>
          <w:tab w:val="left" w:pos="1843"/>
        </w:tabs>
        <w:suppressAutoHyphens/>
        <w:spacing w:after="120"/>
        <w:ind w:left="284" w:right="117" w:hanging="284"/>
        <w:rPr>
          <w:b/>
          <w:sz w:val="24"/>
          <w:lang w:val="en-GB"/>
        </w:rPr>
      </w:pPr>
      <w:r>
        <w:rPr>
          <w:b/>
          <w:sz w:val="24"/>
          <w:lang w:val="en-GB"/>
        </w:rPr>
        <w:t>Key words</w:t>
      </w:r>
      <w:r w:rsidRPr="00424759">
        <w:rPr>
          <w:b/>
          <w:sz w:val="24"/>
          <w:lang w:val="en-GB"/>
        </w:rPr>
        <w:t>:</w:t>
      </w:r>
    </w:p>
    <w:p w14:paraId="0751CFD8" w14:textId="3F93496D" w:rsidR="00BE6BE2" w:rsidRDefault="00D46A11" w:rsidP="00627A79">
      <w:pPr>
        <w:spacing w:after="120" w:line="336" w:lineRule="auto"/>
        <w:ind w:right="-144"/>
        <w:jc w:val="center"/>
        <w:rPr>
          <w:lang w:val="en-GB" w:eastAsia="ar-SA"/>
        </w:rPr>
      </w:pPr>
      <w:r w:rsidRPr="00627A79">
        <w:rPr>
          <w:rFonts w:eastAsia="Times New Roman"/>
          <w:b/>
          <w:sz w:val="24"/>
          <w:szCs w:val="24"/>
          <w:lang w:val="en-GB"/>
        </w:rPr>
        <w:t>Applicants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8"/>
        <w:gridCol w:w="1485"/>
        <w:gridCol w:w="1632"/>
        <w:gridCol w:w="1762"/>
        <w:gridCol w:w="1765"/>
      </w:tblGrid>
      <w:tr w:rsidR="00207808" w14:paraId="374BD3D1" w14:textId="77777777" w:rsidTr="00207808">
        <w:tc>
          <w:tcPr>
            <w:tcW w:w="2418" w:type="dxa"/>
            <w:shd w:val="clear" w:color="auto" w:fill="F4A226"/>
            <w:vAlign w:val="center"/>
          </w:tcPr>
          <w:p w14:paraId="7D1AD05A" w14:textId="02A0E359" w:rsidR="00207808" w:rsidRDefault="00207808" w:rsidP="00562814">
            <w:pPr>
              <w:spacing w:after="0"/>
              <w:jc w:val="center"/>
              <w:rPr>
                <w:lang w:val="en-GB" w:eastAsia="ar-SA"/>
              </w:rPr>
            </w:pPr>
            <w:r w:rsidRPr="00D46A11">
              <w:rPr>
                <w:b/>
                <w:lang w:val="en-GB" w:eastAsia="ar-SA"/>
              </w:rPr>
              <w:t xml:space="preserve">Role </w:t>
            </w:r>
            <w:r w:rsidRPr="00D46A11">
              <w:rPr>
                <w:i/>
                <w:lang w:val="en-GB" w:eastAsia="ar-SA"/>
              </w:rPr>
              <w:t>(Coordinator/beneficiary)</w:t>
            </w:r>
          </w:p>
        </w:tc>
        <w:tc>
          <w:tcPr>
            <w:tcW w:w="2395" w:type="dxa"/>
            <w:shd w:val="clear" w:color="auto" w:fill="F4A226"/>
            <w:vAlign w:val="center"/>
          </w:tcPr>
          <w:p w14:paraId="08B815AB" w14:textId="21AE1859" w:rsidR="00207808" w:rsidRPr="00D46A11" w:rsidRDefault="00207808" w:rsidP="00562814">
            <w:pPr>
              <w:spacing w:after="0"/>
              <w:jc w:val="center"/>
              <w:rPr>
                <w:b/>
                <w:lang w:val="en-GB" w:eastAsia="ar-SA"/>
              </w:rPr>
            </w:pPr>
            <w:r w:rsidRPr="00D46A11">
              <w:rPr>
                <w:b/>
                <w:lang w:val="en-GB" w:eastAsia="ar-SA"/>
              </w:rPr>
              <w:t>Institution</w:t>
            </w:r>
          </w:p>
        </w:tc>
        <w:tc>
          <w:tcPr>
            <w:tcW w:w="2784" w:type="dxa"/>
            <w:shd w:val="clear" w:color="auto" w:fill="F4A226"/>
            <w:vAlign w:val="center"/>
          </w:tcPr>
          <w:p w14:paraId="1923F619" w14:textId="324EF9DE" w:rsidR="00207808" w:rsidRPr="00D46A11" w:rsidRDefault="00207808" w:rsidP="00562814">
            <w:pPr>
              <w:spacing w:after="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Participant </w:t>
            </w:r>
            <w:r w:rsidR="00562814">
              <w:rPr>
                <w:b/>
                <w:lang w:val="en-GB" w:eastAsia="ar-SA"/>
              </w:rPr>
              <w:t>name</w:t>
            </w:r>
          </w:p>
        </w:tc>
        <w:tc>
          <w:tcPr>
            <w:tcW w:w="2940" w:type="dxa"/>
            <w:shd w:val="clear" w:color="auto" w:fill="F4A226"/>
            <w:vAlign w:val="center"/>
          </w:tcPr>
          <w:p w14:paraId="7760F5AE" w14:textId="645D26A0" w:rsidR="00207808" w:rsidRPr="00D46A11" w:rsidRDefault="00207808" w:rsidP="00562814">
            <w:pPr>
              <w:spacing w:after="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Position of the participant </w:t>
            </w:r>
            <w:r w:rsidRPr="00207808">
              <w:rPr>
                <w:i/>
                <w:lang w:val="en-GB" w:eastAsia="ar-SA"/>
              </w:rPr>
              <w:t>(Researcher, PhD student, Master’s student, etc…)</w:t>
            </w:r>
          </w:p>
        </w:tc>
        <w:tc>
          <w:tcPr>
            <w:tcW w:w="3320" w:type="dxa"/>
            <w:shd w:val="clear" w:color="auto" w:fill="F4A226"/>
            <w:vAlign w:val="center"/>
          </w:tcPr>
          <w:p w14:paraId="13A4E0AC" w14:textId="6F85B440" w:rsidR="00207808" w:rsidRPr="00D46A11" w:rsidRDefault="00207808" w:rsidP="00562814">
            <w:pPr>
              <w:spacing w:after="0"/>
              <w:jc w:val="center"/>
              <w:rPr>
                <w:b/>
                <w:lang w:val="en-GB" w:eastAsia="ar-SA"/>
              </w:rPr>
            </w:pPr>
            <w:r w:rsidRPr="00D46A11">
              <w:rPr>
                <w:b/>
                <w:lang w:val="en-GB" w:eastAsia="ar-SA"/>
              </w:rPr>
              <w:t>Participant contact</w:t>
            </w:r>
          </w:p>
        </w:tc>
      </w:tr>
      <w:tr w:rsidR="00207808" w14:paraId="1B5E6150" w14:textId="77777777" w:rsidTr="00207808">
        <w:tc>
          <w:tcPr>
            <w:tcW w:w="2418" w:type="dxa"/>
            <w:vMerge w:val="restart"/>
            <w:vAlign w:val="center"/>
          </w:tcPr>
          <w:p w14:paraId="7309CEA4" w14:textId="19D90B24" w:rsidR="00207808" w:rsidRDefault="00CE44BC" w:rsidP="00D46A11">
            <w:pPr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>Beneficiary</w:t>
            </w:r>
            <w:r>
              <w:rPr>
                <w:rStyle w:val="Lbjegyzet-hivatkozs"/>
                <w:lang w:val="en-GB" w:eastAsia="ar-SA"/>
              </w:rPr>
              <w:footnoteReference w:id="2"/>
            </w:r>
            <w:r>
              <w:rPr>
                <w:lang w:val="en-GB" w:eastAsia="ar-SA"/>
              </w:rPr>
              <w:t xml:space="preserve"> </w:t>
            </w:r>
          </w:p>
        </w:tc>
        <w:tc>
          <w:tcPr>
            <w:tcW w:w="2395" w:type="dxa"/>
            <w:vMerge w:val="restart"/>
            <w:vAlign w:val="center"/>
          </w:tcPr>
          <w:p w14:paraId="5A4961FD" w14:textId="77777777" w:rsidR="00207808" w:rsidRDefault="00207808" w:rsidP="00D46A11">
            <w:pPr>
              <w:jc w:val="center"/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4C40FCDA" w14:textId="1AEC48EF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  <w:tc>
          <w:tcPr>
            <w:tcW w:w="2940" w:type="dxa"/>
          </w:tcPr>
          <w:p w14:paraId="5F028530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74311E25" w14:textId="5DBE0CEB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</w:tr>
      <w:tr w:rsidR="00207808" w14:paraId="11F23487" w14:textId="77777777" w:rsidTr="00207808">
        <w:tc>
          <w:tcPr>
            <w:tcW w:w="2418" w:type="dxa"/>
            <w:vMerge/>
          </w:tcPr>
          <w:p w14:paraId="0EC7F4E2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395" w:type="dxa"/>
            <w:vMerge/>
          </w:tcPr>
          <w:p w14:paraId="280A4C22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2E177983" w14:textId="4E9C728D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  <w:tc>
          <w:tcPr>
            <w:tcW w:w="2940" w:type="dxa"/>
          </w:tcPr>
          <w:p w14:paraId="1AAB8749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559D632A" w14:textId="7EBC58E7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</w:tr>
      <w:tr w:rsidR="00207808" w14:paraId="6B5987A6" w14:textId="77777777" w:rsidTr="00207808">
        <w:tc>
          <w:tcPr>
            <w:tcW w:w="2418" w:type="dxa"/>
            <w:vMerge w:val="restart"/>
            <w:vAlign w:val="center"/>
          </w:tcPr>
          <w:p w14:paraId="13D5D299" w14:textId="5DED6841" w:rsidR="00207808" w:rsidRDefault="00562814" w:rsidP="00627A79">
            <w:pPr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Beneficiary </w:t>
            </w:r>
          </w:p>
        </w:tc>
        <w:tc>
          <w:tcPr>
            <w:tcW w:w="2395" w:type="dxa"/>
            <w:vMerge w:val="restart"/>
            <w:vAlign w:val="center"/>
          </w:tcPr>
          <w:p w14:paraId="0CFCE9DD" w14:textId="77777777" w:rsidR="00207808" w:rsidRDefault="00207808" w:rsidP="00627A79">
            <w:pPr>
              <w:jc w:val="center"/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5DA47230" w14:textId="6879957A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  <w:tc>
          <w:tcPr>
            <w:tcW w:w="2940" w:type="dxa"/>
          </w:tcPr>
          <w:p w14:paraId="0E161427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08BD9067" w14:textId="799CC3F2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</w:tr>
      <w:tr w:rsidR="00207808" w14:paraId="0624344D" w14:textId="77777777" w:rsidTr="00207808">
        <w:tc>
          <w:tcPr>
            <w:tcW w:w="2418" w:type="dxa"/>
            <w:vMerge/>
          </w:tcPr>
          <w:p w14:paraId="64B5C90A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395" w:type="dxa"/>
            <w:vMerge/>
          </w:tcPr>
          <w:p w14:paraId="2CEE6777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51040A1C" w14:textId="60E66E6F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  <w:tc>
          <w:tcPr>
            <w:tcW w:w="2940" w:type="dxa"/>
          </w:tcPr>
          <w:p w14:paraId="79084556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2304B1C2" w14:textId="000FCBC0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</w:tr>
      <w:tr w:rsidR="00207808" w14:paraId="2A50D6DF" w14:textId="77777777" w:rsidTr="00207808">
        <w:tc>
          <w:tcPr>
            <w:tcW w:w="2418" w:type="dxa"/>
            <w:vMerge w:val="restart"/>
            <w:vAlign w:val="center"/>
          </w:tcPr>
          <w:p w14:paraId="6456D310" w14:textId="6BCBC136" w:rsidR="00207808" w:rsidRDefault="00562814" w:rsidP="00627A79">
            <w:pPr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Beneficiary </w:t>
            </w:r>
          </w:p>
        </w:tc>
        <w:tc>
          <w:tcPr>
            <w:tcW w:w="2395" w:type="dxa"/>
            <w:vMerge w:val="restart"/>
            <w:vAlign w:val="center"/>
          </w:tcPr>
          <w:p w14:paraId="71EC0615" w14:textId="77777777" w:rsidR="00207808" w:rsidRDefault="00207808" w:rsidP="00627A79">
            <w:pPr>
              <w:jc w:val="center"/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06B24021" w14:textId="63A52FB9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  <w:tc>
          <w:tcPr>
            <w:tcW w:w="2940" w:type="dxa"/>
          </w:tcPr>
          <w:p w14:paraId="2F32779E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7F52E60F" w14:textId="724A808C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</w:tr>
      <w:tr w:rsidR="00207808" w14:paraId="42A3A49F" w14:textId="77777777" w:rsidTr="00207808">
        <w:tc>
          <w:tcPr>
            <w:tcW w:w="2418" w:type="dxa"/>
            <w:vMerge/>
          </w:tcPr>
          <w:p w14:paraId="7A4FE194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395" w:type="dxa"/>
            <w:vMerge/>
          </w:tcPr>
          <w:p w14:paraId="658DF049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114814BD" w14:textId="59E92590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  <w:tc>
          <w:tcPr>
            <w:tcW w:w="2940" w:type="dxa"/>
          </w:tcPr>
          <w:p w14:paraId="799DD555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15503F93" w14:textId="3E23AC82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3.</w:t>
            </w:r>
          </w:p>
        </w:tc>
      </w:tr>
    </w:tbl>
    <w:p w14:paraId="7FF5DA27" w14:textId="77777777" w:rsidR="00627A79" w:rsidRDefault="00627A79" w:rsidP="00872055">
      <w:pPr>
        <w:spacing w:after="120" w:line="336" w:lineRule="auto"/>
        <w:ind w:left="284" w:right="-144"/>
        <w:jc w:val="center"/>
        <w:rPr>
          <w:lang w:val="en-GB" w:eastAsia="ar-SA"/>
        </w:rPr>
      </w:pPr>
    </w:p>
    <w:p w14:paraId="382A345F" w14:textId="32D2DBD0" w:rsidR="00872055" w:rsidRPr="00424759" w:rsidRDefault="00627A79" w:rsidP="009062D9">
      <w:pPr>
        <w:spacing w:after="0" w:line="240" w:lineRule="auto"/>
        <w:jc w:val="left"/>
        <w:rPr>
          <w:b/>
          <w:sz w:val="24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  <w:r w:rsidR="00872055" w:rsidRPr="00424759">
        <w:rPr>
          <w:b/>
          <w:sz w:val="24"/>
          <w:lang w:val="en-GB"/>
        </w:rPr>
        <w:lastRenderedPageBreak/>
        <w:t>Project proposal (max 2 A4 pages)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A79" w:rsidRPr="00BE6BE2" w14:paraId="19E2D256" w14:textId="77777777" w:rsidTr="00734C0C">
        <w:tc>
          <w:tcPr>
            <w:tcW w:w="13745" w:type="dxa"/>
          </w:tcPr>
          <w:p w14:paraId="38698291" w14:textId="25A38878" w:rsidR="00627A79" w:rsidRPr="00687AAF" w:rsidRDefault="00627A79" w:rsidP="00687AAF">
            <w:pPr>
              <w:spacing w:after="0" w:line="336" w:lineRule="auto"/>
              <w:ind w:right="-144"/>
              <w:jc w:val="left"/>
              <w:rPr>
                <w:rFonts w:asciiTheme="majorHAnsi" w:eastAsia="Times New Roman" w:hAnsiTheme="majorHAnsi" w:cstheme="majorHAnsi"/>
                <w:b/>
                <w:szCs w:val="24"/>
                <w:lang w:val="en-GB"/>
              </w:rPr>
            </w:pPr>
            <w:r w:rsidRPr="00687AAF">
              <w:rPr>
                <w:rFonts w:asciiTheme="majorHAnsi" w:eastAsia="Times New Roman" w:hAnsiTheme="majorHAnsi" w:cstheme="majorHAnsi"/>
                <w:b/>
                <w:szCs w:val="24"/>
                <w:lang w:val="en-GB"/>
              </w:rPr>
              <w:t xml:space="preserve">Abstract </w:t>
            </w:r>
          </w:p>
          <w:p w14:paraId="42C2C7EC" w14:textId="6C4C423A" w:rsidR="00627A79" w:rsidRPr="00687AAF" w:rsidRDefault="00627A79" w:rsidP="00FC35EB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  <w:r w:rsidRPr="00687AAF">
              <w:rPr>
                <w:rFonts w:cstheme="majorHAnsi"/>
                <w:i/>
                <w:color w:val="auto"/>
                <w:sz w:val="18"/>
              </w:rPr>
              <w:t>Describe the scientific idea behind the project. The originality and ambition of the project is an award criterion, therefore highlight the novelty behind the proposed idea</w:t>
            </w:r>
            <w:r w:rsidR="00FC35EB" w:rsidRPr="00687AAF">
              <w:rPr>
                <w:rFonts w:cstheme="majorHAnsi"/>
                <w:i/>
                <w:color w:val="auto"/>
                <w:sz w:val="18"/>
              </w:rPr>
              <w:t xml:space="preserve">. </w:t>
            </w:r>
          </w:p>
          <w:p w14:paraId="21EAF4C4" w14:textId="57BAFDC0" w:rsidR="00E53805" w:rsidRDefault="00627A79" w:rsidP="00FC35EB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  <w:r w:rsidRPr="00687AAF">
              <w:rPr>
                <w:rFonts w:cstheme="majorHAnsi"/>
                <w:i/>
                <w:color w:val="auto"/>
                <w:sz w:val="18"/>
              </w:rPr>
              <w:t>Introduce the work</w:t>
            </w:r>
            <w:r w:rsidR="00FC35EB" w:rsidRPr="00687AAF">
              <w:rPr>
                <w:rFonts w:cstheme="majorHAnsi"/>
                <w:i/>
                <w:color w:val="auto"/>
                <w:sz w:val="18"/>
              </w:rPr>
              <w:t xml:space="preserve"> </w:t>
            </w:r>
            <w:r w:rsidRPr="00687AAF">
              <w:rPr>
                <w:rFonts w:cstheme="majorHAnsi"/>
                <w:i/>
                <w:color w:val="auto"/>
                <w:sz w:val="18"/>
              </w:rPr>
              <w:t>plan and</w:t>
            </w:r>
            <w:r w:rsidR="00E53805">
              <w:rPr>
                <w:rFonts w:cstheme="majorHAnsi"/>
                <w:i/>
                <w:color w:val="auto"/>
                <w:sz w:val="18"/>
              </w:rPr>
              <w:t xml:space="preserve"> the duration of the project and the goals to be achieved. </w:t>
            </w:r>
          </w:p>
          <w:p w14:paraId="457C7B01" w14:textId="670140FB" w:rsidR="00627A79" w:rsidRDefault="00E53805" w:rsidP="00FC35EB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  <w:r>
              <w:rPr>
                <w:rFonts w:cstheme="majorHAnsi"/>
                <w:i/>
                <w:color w:val="auto"/>
                <w:sz w:val="18"/>
              </w:rPr>
              <w:t>C</w:t>
            </w:r>
            <w:r w:rsidR="00627A79" w:rsidRPr="00687AAF">
              <w:rPr>
                <w:rFonts w:cstheme="majorHAnsi"/>
                <w:i/>
                <w:color w:val="auto"/>
                <w:sz w:val="18"/>
              </w:rPr>
              <w:t>learly describe the scientific methodology</w:t>
            </w:r>
            <w:r>
              <w:rPr>
                <w:rFonts w:cstheme="majorHAnsi"/>
                <w:i/>
                <w:color w:val="auto"/>
                <w:sz w:val="18"/>
              </w:rPr>
              <w:t xml:space="preserve"> and strategy</w:t>
            </w:r>
            <w:r w:rsidR="00627A79" w:rsidRPr="00687AAF">
              <w:rPr>
                <w:rFonts w:cstheme="majorHAnsi"/>
                <w:i/>
                <w:color w:val="auto"/>
                <w:sz w:val="18"/>
              </w:rPr>
              <w:t xml:space="preserve"> that will be utilized </w:t>
            </w:r>
          </w:p>
          <w:p w14:paraId="2A34832F" w14:textId="592190EB" w:rsidR="00E53805" w:rsidRDefault="00E53805" w:rsidP="00FC35EB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  <w:r>
              <w:rPr>
                <w:rFonts w:cstheme="majorHAnsi"/>
                <w:i/>
                <w:color w:val="auto"/>
                <w:sz w:val="18"/>
              </w:rPr>
              <w:t xml:space="preserve">Describe shortly the potential risk and how to overcome them. </w:t>
            </w:r>
          </w:p>
          <w:p w14:paraId="5387C023" w14:textId="083BEAD4" w:rsidR="00627A79" w:rsidRPr="00687AAF" w:rsidRDefault="00627A79" w:rsidP="00FC35EB">
            <w:pPr>
              <w:pStyle w:val="Tabulkanadpis"/>
              <w:spacing w:before="0" w:after="0"/>
              <w:rPr>
                <w:rFonts w:cstheme="majorHAnsi"/>
                <w:b/>
              </w:rPr>
            </w:pPr>
            <w:r w:rsidRPr="00687AAF">
              <w:rPr>
                <w:rFonts w:cstheme="majorHAnsi"/>
                <w:i/>
                <w:color w:val="auto"/>
                <w:sz w:val="18"/>
              </w:rPr>
              <w:t>Describe the main tasks and how the institutions contribute to these tasks</w:t>
            </w:r>
            <w:r w:rsidR="004C16B7">
              <w:rPr>
                <w:rFonts w:cstheme="majorHAnsi"/>
                <w:i/>
                <w:color w:val="auto"/>
                <w:sz w:val="18"/>
              </w:rPr>
              <w:t xml:space="preserve"> and the </w:t>
            </w:r>
            <w:r w:rsidR="004C16B7" w:rsidRPr="004C16B7">
              <w:rPr>
                <w:rFonts w:cstheme="majorHAnsi"/>
                <w:i/>
                <w:color w:val="auto"/>
                <w:sz w:val="18"/>
              </w:rPr>
              <w:t>synergy and complementarity among partners</w:t>
            </w:r>
          </w:p>
        </w:tc>
      </w:tr>
      <w:tr w:rsidR="00627A79" w:rsidRPr="00BE6BE2" w14:paraId="39EF1571" w14:textId="77777777" w:rsidTr="00734C0C">
        <w:trPr>
          <w:trHeight w:val="1589"/>
        </w:trPr>
        <w:tc>
          <w:tcPr>
            <w:tcW w:w="13745" w:type="dxa"/>
          </w:tcPr>
          <w:p w14:paraId="2DABFBFE" w14:textId="77777777" w:rsidR="00627A79" w:rsidRPr="00BE6BE2" w:rsidRDefault="00627A79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A329CB7" w14:textId="252B4441" w:rsidR="00627A79" w:rsidRDefault="00627A79" w:rsidP="00584FD4">
      <w:pPr>
        <w:rPr>
          <w:rFonts w:asciiTheme="minorHAnsi" w:hAnsiTheme="minorHAnsi" w:cstheme="minorHAnsi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5EB" w:rsidRPr="00BE6BE2" w14:paraId="4BB6C0D7" w14:textId="77777777" w:rsidTr="00734C0C">
        <w:trPr>
          <w:trHeight w:val="390"/>
        </w:trPr>
        <w:tc>
          <w:tcPr>
            <w:tcW w:w="13745" w:type="dxa"/>
          </w:tcPr>
          <w:p w14:paraId="79888830" w14:textId="77777777" w:rsidR="00FC35EB" w:rsidRDefault="00FC35EB" w:rsidP="00687AAF">
            <w:pPr>
              <w:spacing w:after="0" w:line="336" w:lineRule="auto"/>
              <w:ind w:right="-144"/>
              <w:jc w:val="left"/>
              <w:rPr>
                <w:rFonts w:eastAsia="Times New Roman"/>
                <w:b/>
                <w:szCs w:val="24"/>
                <w:lang w:val="en-GB"/>
              </w:rPr>
            </w:pPr>
            <w:r w:rsidRPr="00687AAF">
              <w:rPr>
                <w:rFonts w:eastAsia="Times New Roman"/>
                <w:b/>
                <w:szCs w:val="24"/>
                <w:lang w:val="en-GB"/>
              </w:rPr>
              <w:t>Long-term plans</w:t>
            </w:r>
          </w:p>
          <w:p w14:paraId="414F1319" w14:textId="5F62646D" w:rsidR="00C609C9" w:rsidRDefault="00C609C9" w:rsidP="00D256C0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  <w:r>
              <w:rPr>
                <w:rFonts w:cstheme="majorHAnsi"/>
                <w:i/>
                <w:color w:val="auto"/>
                <w:sz w:val="18"/>
              </w:rPr>
              <w:t>Please describe the sustainability of the consortium</w:t>
            </w:r>
            <w:r w:rsidR="00C86C7B">
              <w:rPr>
                <w:rFonts w:cstheme="majorHAnsi"/>
                <w:i/>
                <w:color w:val="auto"/>
                <w:sz w:val="18"/>
              </w:rPr>
              <w:t>: propose actions that can contribute to the continuation of the consortium for further applications</w:t>
            </w:r>
            <w:r>
              <w:rPr>
                <w:rFonts w:cstheme="majorHAnsi"/>
                <w:i/>
                <w:color w:val="auto"/>
                <w:sz w:val="18"/>
              </w:rPr>
              <w:t xml:space="preserve">. </w:t>
            </w:r>
          </w:p>
          <w:p w14:paraId="3E5E7B87" w14:textId="3E5B5193" w:rsidR="00174D1F" w:rsidRDefault="00D256C0" w:rsidP="00D256C0">
            <w:pPr>
              <w:pStyle w:val="Tabulkanadpis"/>
              <w:spacing w:before="0" w:after="0"/>
              <w:rPr>
                <w:rFonts w:asciiTheme="minorHAnsi" w:hAnsiTheme="minorHAnsi" w:cstheme="minorHAnsi"/>
                <w:b/>
              </w:rPr>
            </w:pPr>
            <w:r w:rsidRPr="00D256C0">
              <w:rPr>
                <w:rFonts w:cstheme="majorHAnsi"/>
                <w:i/>
                <w:color w:val="auto"/>
                <w:sz w:val="18"/>
              </w:rPr>
              <w:t>W</w:t>
            </w:r>
            <w:r w:rsidR="004A13FF">
              <w:rPr>
                <w:rFonts w:cstheme="majorHAnsi"/>
                <w:i/>
                <w:color w:val="auto"/>
                <w:sz w:val="18"/>
              </w:rPr>
              <w:t>hat type of Horizon Europe</w:t>
            </w:r>
            <w:r w:rsidR="00C609C9">
              <w:rPr>
                <w:rFonts w:cstheme="majorHAnsi"/>
                <w:i/>
                <w:color w:val="auto"/>
                <w:sz w:val="18"/>
              </w:rPr>
              <w:t xml:space="preserve"> or international</w:t>
            </w:r>
            <w:r w:rsidRPr="00D256C0">
              <w:rPr>
                <w:rFonts w:cstheme="majorHAnsi"/>
                <w:i/>
                <w:color w:val="auto"/>
                <w:sz w:val="18"/>
              </w:rPr>
              <w:t xml:space="preserve"> </w:t>
            </w:r>
            <w:r w:rsidR="004A13FF">
              <w:rPr>
                <w:rFonts w:cstheme="majorHAnsi"/>
                <w:i/>
                <w:color w:val="auto"/>
                <w:sz w:val="18"/>
              </w:rPr>
              <w:t>grant</w:t>
            </w:r>
            <w:r w:rsidRPr="00D256C0">
              <w:rPr>
                <w:rFonts w:cstheme="majorHAnsi"/>
                <w:i/>
                <w:color w:val="auto"/>
                <w:sz w:val="18"/>
              </w:rPr>
              <w:t xml:space="preserve"> would you consider in the future?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78E5DF2" w14:textId="7B7E5CAF" w:rsidR="004A13FF" w:rsidRPr="00C609C9" w:rsidRDefault="004A13FF" w:rsidP="00D256C0">
            <w:pPr>
              <w:pStyle w:val="Tabulkanadpis"/>
              <w:spacing w:before="0" w:after="0"/>
              <w:rPr>
                <w:rFonts w:asciiTheme="minorHAnsi" w:hAnsiTheme="minorHAnsi" w:cstheme="minorHAnsi"/>
                <w:b/>
              </w:rPr>
            </w:pPr>
            <w:r w:rsidRPr="004A13FF">
              <w:rPr>
                <w:rFonts w:cstheme="majorHAnsi"/>
                <w:i/>
                <w:color w:val="auto"/>
                <w:sz w:val="18"/>
              </w:rPr>
              <w:t>Describe the potential of the project and the consortium to receive further international funding such as Horizon Europe, ERC or other international calls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FC35EB" w:rsidRPr="00BE6BE2" w14:paraId="489DEABC" w14:textId="77777777" w:rsidTr="00734C0C">
        <w:trPr>
          <w:trHeight w:val="1589"/>
        </w:trPr>
        <w:tc>
          <w:tcPr>
            <w:tcW w:w="13745" w:type="dxa"/>
          </w:tcPr>
          <w:p w14:paraId="3D10CD39" w14:textId="77777777" w:rsidR="00FC35EB" w:rsidRPr="00BE6BE2" w:rsidRDefault="00FC35EB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7E62D09" w14:textId="77777777" w:rsidR="00627A79" w:rsidRPr="00BE6BE2" w:rsidRDefault="00627A79" w:rsidP="00584FD4">
      <w:pPr>
        <w:rPr>
          <w:rFonts w:asciiTheme="minorHAnsi" w:hAnsiTheme="minorHAnsi" w:cstheme="minorHAnsi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5EB" w:rsidRPr="00BE6BE2" w14:paraId="18EF9245" w14:textId="77777777" w:rsidTr="00734C0C">
        <w:trPr>
          <w:trHeight w:val="557"/>
        </w:trPr>
        <w:tc>
          <w:tcPr>
            <w:tcW w:w="13745" w:type="dxa"/>
          </w:tcPr>
          <w:p w14:paraId="23690C31" w14:textId="77777777" w:rsidR="00687AAF" w:rsidRPr="00687AAF" w:rsidRDefault="00FC35EB" w:rsidP="00687AAF">
            <w:pPr>
              <w:spacing w:after="0" w:line="336" w:lineRule="auto"/>
              <w:ind w:right="-144"/>
              <w:jc w:val="left"/>
              <w:rPr>
                <w:rFonts w:eastAsia="Times New Roman"/>
                <w:b/>
                <w:szCs w:val="24"/>
                <w:lang w:val="en-GB"/>
              </w:rPr>
            </w:pPr>
            <w:r w:rsidRPr="00687AAF">
              <w:rPr>
                <w:rFonts w:eastAsia="Times New Roman"/>
                <w:b/>
                <w:szCs w:val="24"/>
                <w:lang w:val="en-GB"/>
              </w:rPr>
              <w:t>Personnel</w:t>
            </w:r>
          </w:p>
          <w:p w14:paraId="2FE7156B" w14:textId="155C4045" w:rsidR="00FC35EB" w:rsidRDefault="00FC35EB" w:rsidP="00687AAF">
            <w:pPr>
              <w:spacing w:after="0" w:line="336" w:lineRule="auto"/>
              <w:ind w:right="-144"/>
              <w:jc w:val="left"/>
              <w:rPr>
                <w:rFonts w:asciiTheme="majorHAnsi" w:eastAsia="SimSun" w:hAnsiTheme="majorHAnsi" w:cstheme="majorHAnsi"/>
                <w:bCs/>
                <w:i/>
                <w:sz w:val="18"/>
                <w:szCs w:val="24"/>
                <w:lang w:val="en-GB" w:eastAsia="ar-SA"/>
              </w:rPr>
            </w:pPr>
            <w:r w:rsidRPr="00D256C0">
              <w:rPr>
                <w:rFonts w:asciiTheme="majorHAnsi" w:eastAsia="SimSun" w:hAnsiTheme="majorHAnsi" w:cstheme="majorHAnsi"/>
                <w:bCs/>
                <w:i/>
                <w:sz w:val="18"/>
                <w:szCs w:val="24"/>
                <w:lang w:val="en-GB" w:eastAsia="ar-SA"/>
              </w:rPr>
              <w:t>Write a short bio of the personnel who will take part in the project</w:t>
            </w:r>
            <w:r w:rsidR="009C4809">
              <w:rPr>
                <w:rFonts w:asciiTheme="majorHAnsi" w:eastAsia="SimSun" w:hAnsiTheme="majorHAnsi" w:cstheme="majorHAnsi"/>
                <w:bCs/>
                <w:i/>
                <w:sz w:val="18"/>
                <w:szCs w:val="24"/>
                <w:lang w:val="en-GB" w:eastAsia="ar-SA"/>
              </w:rPr>
              <w:t xml:space="preserve"> including only relevant publications, skills, expertise and collaborative research background</w:t>
            </w:r>
            <w:r w:rsidR="00174D1F">
              <w:rPr>
                <w:rFonts w:asciiTheme="majorHAnsi" w:eastAsia="SimSun" w:hAnsiTheme="majorHAnsi" w:cstheme="majorHAnsi"/>
                <w:bCs/>
                <w:i/>
                <w:sz w:val="18"/>
                <w:szCs w:val="24"/>
                <w:lang w:val="en-GB" w:eastAsia="ar-SA"/>
              </w:rPr>
              <w:t xml:space="preserve">. </w:t>
            </w:r>
          </w:p>
          <w:p w14:paraId="2E76A6F3" w14:textId="439A7222" w:rsidR="00174D1F" w:rsidRPr="00687AAF" w:rsidRDefault="00174D1F" w:rsidP="00687AAF">
            <w:pPr>
              <w:spacing w:after="0" w:line="336" w:lineRule="auto"/>
              <w:ind w:right="-144"/>
              <w:jc w:val="left"/>
              <w:rPr>
                <w:rFonts w:eastAsia="Times New Roman"/>
                <w:i/>
                <w:szCs w:val="24"/>
                <w:lang w:val="en-GB"/>
              </w:rPr>
            </w:pPr>
            <w:r>
              <w:rPr>
                <w:rFonts w:asciiTheme="majorHAnsi" w:eastAsia="SimSun" w:hAnsiTheme="majorHAnsi" w:cstheme="majorHAnsi"/>
                <w:bCs/>
                <w:i/>
                <w:sz w:val="18"/>
                <w:szCs w:val="24"/>
                <w:lang w:val="en-GB" w:eastAsia="ar-SA"/>
              </w:rPr>
              <w:t>The research expertise of the applicant regarding the proposed topic will be taken into consideration during the evaluation</w:t>
            </w:r>
          </w:p>
        </w:tc>
      </w:tr>
      <w:tr w:rsidR="00FC35EB" w:rsidRPr="00BE6BE2" w14:paraId="432FB882" w14:textId="77777777" w:rsidTr="00734C0C">
        <w:trPr>
          <w:trHeight w:val="1589"/>
        </w:trPr>
        <w:tc>
          <w:tcPr>
            <w:tcW w:w="13745" w:type="dxa"/>
          </w:tcPr>
          <w:p w14:paraId="39CB3151" w14:textId="77777777" w:rsidR="00FC35EB" w:rsidRPr="00687AAF" w:rsidRDefault="00FC35EB" w:rsidP="00687AAF">
            <w:pPr>
              <w:spacing w:after="120" w:line="336" w:lineRule="auto"/>
              <w:ind w:right="-144"/>
              <w:jc w:val="left"/>
              <w:rPr>
                <w:rFonts w:eastAsia="Times New Roman"/>
                <w:szCs w:val="24"/>
                <w:lang w:val="en-GB"/>
              </w:rPr>
            </w:pPr>
          </w:p>
        </w:tc>
      </w:tr>
    </w:tbl>
    <w:p w14:paraId="7B624A8F" w14:textId="5770FB84" w:rsidR="001F3281" w:rsidRDefault="001F3281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0D9235F9" w14:textId="77777777" w:rsidR="00D05ACE" w:rsidRDefault="00D05ACE">
      <w:pPr>
        <w:spacing w:after="0" w:line="240" w:lineRule="auto"/>
        <w:jc w:val="left"/>
        <w:rPr>
          <w:rFonts w:asciiTheme="minorHAnsi" w:hAnsiTheme="minorHAnsi" w:cstheme="minorHAnsi"/>
        </w:rPr>
        <w:sectPr w:rsidR="00D05ACE" w:rsidSect="009062D9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964" w:footer="680" w:gutter="0"/>
          <w:cols w:space="708"/>
          <w:titlePg/>
          <w:docGrid w:linePitch="360"/>
        </w:sectPr>
      </w:pPr>
    </w:p>
    <w:p w14:paraId="246DECE4" w14:textId="3D2D4C47" w:rsidR="00522326" w:rsidRDefault="00522326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1D25E417" w14:textId="03FD0C91" w:rsidR="00D256C0" w:rsidRPr="00424759" w:rsidRDefault="00D256C0" w:rsidP="00D256C0">
      <w:pPr>
        <w:spacing w:after="120"/>
        <w:ind w:right="-144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Budget</w:t>
      </w:r>
    </w:p>
    <w:p w14:paraId="2B48A670" w14:textId="77777777" w:rsidR="00D256C0" w:rsidRDefault="00D256C0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tbl>
      <w:tblPr>
        <w:tblStyle w:val="Rcsostblzat"/>
        <w:tblW w:w="13750" w:type="dxa"/>
        <w:tblInd w:w="-5" w:type="dxa"/>
        <w:tblLook w:val="04A0" w:firstRow="1" w:lastRow="0" w:firstColumn="1" w:lastColumn="0" w:noHBand="0" w:noVBand="1"/>
      </w:tblPr>
      <w:tblGrid>
        <w:gridCol w:w="2262"/>
        <w:gridCol w:w="4259"/>
        <w:gridCol w:w="7229"/>
      </w:tblGrid>
      <w:tr w:rsidR="00522326" w:rsidRPr="00BE6BE2" w14:paraId="33B53834" w14:textId="77777777" w:rsidTr="00562814">
        <w:trPr>
          <w:trHeight w:val="557"/>
        </w:trPr>
        <w:tc>
          <w:tcPr>
            <w:tcW w:w="2262" w:type="dxa"/>
            <w:shd w:val="clear" w:color="auto" w:fill="F4A226"/>
            <w:vAlign w:val="center"/>
          </w:tcPr>
          <w:p w14:paraId="2F4117AE" w14:textId="0EC57C2D" w:rsidR="00522326" w:rsidRPr="00B330A1" w:rsidRDefault="00FF6D36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 w:rsidRPr="00B330A1">
              <w:rPr>
                <w:b/>
                <w:lang w:val="en-GB" w:eastAsia="ar-SA"/>
              </w:rPr>
              <w:t>Institution</w:t>
            </w:r>
          </w:p>
        </w:tc>
        <w:tc>
          <w:tcPr>
            <w:tcW w:w="4259" w:type="dxa"/>
            <w:shd w:val="clear" w:color="auto" w:fill="F4A226"/>
            <w:vAlign w:val="center"/>
          </w:tcPr>
          <w:p w14:paraId="6F3643ED" w14:textId="42BD4989" w:rsidR="00522326" w:rsidRPr="00B330A1" w:rsidRDefault="00522326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 w:rsidRPr="00B330A1">
              <w:rPr>
                <w:b/>
                <w:lang w:val="en-GB" w:eastAsia="ar-SA"/>
              </w:rPr>
              <w:t xml:space="preserve">Type of cost </w:t>
            </w:r>
            <w:r w:rsidR="00D256C0">
              <w:rPr>
                <w:i/>
                <w:lang w:val="en-GB" w:eastAsia="ar-SA"/>
              </w:rPr>
              <w:t>(Travel/Equipment/Other goods/etc</w:t>
            </w:r>
            <w:r w:rsidRPr="00B330A1">
              <w:rPr>
                <w:i/>
                <w:lang w:val="en-GB" w:eastAsia="ar-SA"/>
              </w:rPr>
              <w:t>)</w:t>
            </w:r>
          </w:p>
        </w:tc>
        <w:tc>
          <w:tcPr>
            <w:tcW w:w="7229" w:type="dxa"/>
            <w:shd w:val="clear" w:color="auto" w:fill="F4A226"/>
            <w:vAlign w:val="center"/>
          </w:tcPr>
          <w:p w14:paraId="0FD8D383" w14:textId="482B34AC" w:rsidR="00522326" w:rsidRPr="00B330A1" w:rsidRDefault="00522326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 w:rsidRPr="00B330A1">
              <w:rPr>
                <w:b/>
                <w:lang w:val="en-GB" w:eastAsia="ar-SA"/>
              </w:rPr>
              <w:t>Short explanation</w:t>
            </w:r>
          </w:p>
        </w:tc>
      </w:tr>
      <w:tr w:rsidR="00522326" w:rsidRPr="00BE6BE2" w14:paraId="00EA6189" w14:textId="77777777" w:rsidTr="00562814">
        <w:trPr>
          <w:trHeight w:val="562"/>
        </w:trPr>
        <w:tc>
          <w:tcPr>
            <w:tcW w:w="2262" w:type="dxa"/>
          </w:tcPr>
          <w:p w14:paraId="1C008E1F" w14:textId="72BBA62A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9" w:type="dxa"/>
          </w:tcPr>
          <w:p w14:paraId="5C58EA64" w14:textId="3C908D51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29" w:type="dxa"/>
          </w:tcPr>
          <w:p w14:paraId="5A24E1D5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22326" w:rsidRPr="00BE6BE2" w14:paraId="0CA6F308" w14:textId="77777777" w:rsidTr="00562814">
        <w:trPr>
          <w:trHeight w:val="686"/>
        </w:trPr>
        <w:tc>
          <w:tcPr>
            <w:tcW w:w="2262" w:type="dxa"/>
          </w:tcPr>
          <w:p w14:paraId="08BC1A3F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9" w:type="dxa"/>
          </w:tcPr>
          <w:p w14:paraId="33479C22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29" w:type="dxa"/>
          </w:tcPr>
          <w:p w14:paraId="5D3D957F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22326" w:rsidRPr="00BE6BE2" w14:paraId="2C0B532E" w14:textId="77777777" w:rsidTr="00562814">
        <w:trPr>
          <w:trHeight w:val="681"/>
        </w:trPr>
        <w:tc>
          <w:tcPr>
            <w:tcW w:w="2262" w:type="dxa"/>
          </w:tcPr>
          <w:p w14:paraId="1C4CFBE9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9" w:type="dxa"/>
          </w:tcPr>
          <w:p w14:paraId="5068CC5F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29" w:type="dxa"/>
          </w:tcPr>
          <w:p w14:paraId="5F75313A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22326" w:rsidRPr="00BE6BE2" w14:paraId="755FDCBD" w14:textId="77777777" w:rsidTr="00562814">
        <w:trPr>
          <w:trHeight w:val="665"/>
        </w:trPr>
        <w:tc>
          <w:tcPr>
            <w:tcW w:w="2262" w:type="dxa"/>
          </w:tcPr>
          <w:p w14:paraId="3EA6BBFB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9" w:type="dxa"/>
          </w:tcPr>
          <w:p w14:paraId="1D86613B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29" w:type="dxa"/>
          </w:tcPr>
          <w:p w14:paraId="474CCE21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B17E42D" w14:textId="77777777" w:rsidR="004B1894" w:rsidRDefault="004B1894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p w14:paraId="1287EC2B" w14:textId="77777777" w:rsidR="004B1894" w:rsidRDefault="004B1894" w:rsidP="004B1894">
      <w:pPr>
        <w:spacing w:after="120"/>
        <w:ind w:right="-144"/>
        <w:jc w:val="center"/>
        <w:rPr>
          <w:b/>
          <w:sz w:val="24"/>
          <w:lang w:val="en-GB"/>
        </w:rPr>
      </w:pPr>
    </w:p>
    <w:p w14:paraId="166A9E20" w14:textId="5932F257" w:rsidR="004B1894" w:rsidRPr="004B1894" w:rsidRDefault="004B1894" w:rsidP="004B1894">
      <w:pPr>
        <w:spacing w:after="120"/>
        <w:ind w:right="-144"/>
        <w:jc w:val="center"/>
        <w:rPr>
          <w:b/>
          <w:sz w:val="24"/>
          <w:lang w:val="en-GB"/>
        </w:rPr>
      </w:pPr>
      <w:r w:rsidRPr="004B1894">
        <w:rPr>
          <w:b/>
          <w:sz w:val="24"/>
          <w:lang w:val="en-GB"/>
        </w:rPr>
        <w:t>Summary Table of the Budget</w:t>
      </w:r>
    </w:p>
    <w:p w14:paraId="39BE1F6D" w14:textId="77777777" w:rsidR="004B1894" w:rsidRDefault="004B1894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2"/>
        <w:gridCol w:w="2091"/>
        <w:gridCol w:w="2551"/>
        <w:gridCol w:w="2693"/>
        <w:gridCol w:w="2410"/>
        <w:gridCol w:w="2268"/>
      </w:tblGrid>
      <w:tr w:rsidR="004B1894" w14:paraId="325B2DB6" w14:textId="77777777" w:rsidTr="00562814">
        <w:tc>
          <w:tcPr>
            <w:tcW w:w="1732" w:type="dxa"/>
            <w:tcBorders>
              <w:top w:val="nil"/>
              <w:left w:val="nil"/>
            </w:tcBorders>
          </w:tcPr>
          <w:p w14:paraId="69E37244" w14:textId="77777777" w:rsidR="004B1894" w:rsidRDefault="004B1894" w:rsidP="004B1894">
            <w:pPr>
              <w:spacing w:before="240"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1" w:type="dxa"/>
            <w:shd w:val="clear" w:color="auto" w:fill="F4A226"/>
          </w:tcPr>
          <w:p w14:paraId="55A3980F" w14:textId="74045868" w:rsidR="004B1894" w:rsidRPr="004B1894" w:rsidRDefault="004B1894" w:rsidP="004B1894">
            <w:pPr>
              <w:spacing w:before="240"/>
              <w:jc w:val="center"/>
              <w:rPr>
                <w:lang w:val="en-GB" w:eastAsia="ar-SA"/>
              </w:rPr>
            </w:pPr>
            <w:r w:rsidRPr="004B1894">
              <w:rPr>
                <w:b/>
                <w:lang w:val="en-GB" w:eastAsia="ar-SA"/>
              </w:rPr>
              <w:t>A. Subcontracting cost</w:t>
            </w:r>
          </w:p>
        </w:tc>
        <w:tc>
          <w:tcPr>
            <w:tcW w:w="2551" w:type="dxa"/>
            <w:shd w:val="clear" w:color="auto" w:fill="F4A226"/>
          </w:tcPr>
          <w:p w14:paraId="000D4CDF" w14:textId="653B252F" w:rsidR="004B1894" w:rsidRPr="004B1894" w:rsidRDefault="004B1894" w:rsidP="004B1894">
            <w:pPr>
              <w:spacing w:before="24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B. </w:t>
            </w:r>
            <w:r w:rsidRPr="004B1894">
              <w:rPr>
                <w:b/>
                <w:lang w:val="en-GB" w:eastAsia="ar-SA"/>
              </w:rPr>
              <w:t>Travel and allowances</w:t>
            </w:r>
          </w:p>
        </w:tc>
        <w:tc>
          <w:tcPr>
            <w:tcW w:w="2693" w:type="dxa"/>
            <w:shd w:val="clear" w:color="auto" w:fill="F4A226"/>
          </w:tcPr>
          <w:p w14:paraId="194ABD30" w14:textId="602BC5D5" w:rsidR="004B1894" w:rsidRPr="004B1894" w:rsidRDefault="004B1894" w:rsidP="004B1894">
            <w:pPr>
              <w:spacing w:before="24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C. </w:t>
            </w:r>
            <w:r w:rsidRPr="004B1894">
              <w:rPr>
                <w:b/>
                <w:lang w:val="en-GB" w:eastAsia="ar-SA"/>
              </w:rPr>
              <w:t>Equipment and other assets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4A226"/>
          </w:tcPr>
          <w:p w14:paraId="63489A6D" w14:textId="3E5D2CE6" w:rsidR="004B1894" w:rsidRPr="004B1894" w:rsidRDefault="004B1894" w:rsidP="004B1894">
            <w:pPr>
              <w:spacing w:before="24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D. </w:t>
            </w:r>
            <w:r w:rsidRPr="004B1894">
              <w:rPr>
                <w:b/>
                <w:lang w:val="en-GB" w:eastAsia="ar-SA"/>
              </w:rPr>
              <w:t>Other goods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A226"/>
          </w:tcPr>
          <w:p w14:paraId="735933BC" w14:textId="724D5460" w:rsidR="004B1894" w:rsidRPr="004B1894" w:rsidRDefault="004B1894" w:rsidP="004B1894">
            <w:pPr>
              <w:spacing w:before="240"/>
              <w:jc w:val="center"/>
              <w:rPr>
                <w:b/>
                <w:lang w:val="en-GB" w:eastAsia="ar-SA"/>
              </w:rPr>
            </w:pPr>
            <w:r w:rsidRPr="004B1894">
              <w:rPr>
                <w:b/>
                <w:lang w:val="en-GB" w:eastAsia="ar-SA"/>
              </w:rPr>
              <w:t>Total cost</w:t>
            </w:r>
          </w:p>
        </w:tc>
      </w:tr>
      <w:tr w:rsidR="004B1894" w14:paraId="75AFD34D" w14:textId="77777777" w:rsidTr="00562814">
        <w:tc>
          <w:tcPr>
            <w:tcW w:w="1732" w:type="dxa"/>
            <w:vAlign w:val="center"/>
          </w:tcPr>
          <w:p w14:paraId="6EF57CDA" w14:textId="49029E3E" w:rsidR="004B1894" w:rsidRPr="004B1894" w:rsidRDefault="004B1894" w:rsidP="004B1894">
            <w:pPr>
              <w:spacing w:after="0"/>
              <w:jc w:val="center"/>
              <w:rPr>
                <w:b/>
                <w:lang w:val="en-GB" w:eastAsia="ar-SA"/>
              </w:rPr>
            </w:pPr>
          </w:p>
        </w:tc>
        <w:tc>
          <w:tcPr>
            <w:tcW w:w="2091" w:type="dxa"/>
          </w:tcPr>
          <w:p w14:paraId="5AC399F3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1CF5E8B4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20ED0AAC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0BF34B0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255135E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3A05C680" w14:textId="77777777" w:rsidTr="00562814">
        <w:tc>
          <w:tcPr>
            <w:tcW w:w="1732" w:type="dxa"/>
            <w:vAlign w:val="center"/>
          </w:tcPr>
          <w:p w14:paraId="754A372B" w14:textId="46B98BA2" w:rsidR="004B1894" w:rsidRPr="00BB3249" w:rsidRDefault="004B1894" w:rsidP="004B1894">
            <w:pPr>
              <w:spacing w:after="0"/>
              <w:jc w:val="center"/>
              <w:rPr>
                <w:bCs/>
                <w:lang w:val="en-GB" w:eastAsia="ar-SA"/>
              </w:rPr>
            </w:pPr>
            <w:r w:rsidRPr="00BB3249">
              <w:rPr>
                <w:bCs/>
                <w:lang w:val="en-GB" w:eastAsia="ar-SA"/>
              </w:rPr>
              <w:t xml:space="preserve">Beneficiary </w:t>
            </w:r>
          </w:p>
        </w:tc>
        <w:tc>
          <w:tcPr>
            <w:tcW w:w="2091" w:type="dxa"/>
          </w:tcPr>
          <w:p w14:paraId="3B3352C0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3AFA5968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3144B377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3A5970D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2A097C0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1441A00F" w14:textId="77777777" w:rsidTr="00562814">
        <w:tc>
          <w:tcPr>
            <w:tcW w:w="1732" w:type="dxa"/>
            <w:vAlign w:val="center"/>
          </w:tcPr>
          <w:p w14:paraId="0A9CF24C" w14:textId="572EB378" w:rsidR="004B1894" w:rsidRPr="00BB3249" w:rsidRDefault="004B1894" w:rsidP="004B1894">
            <w:pPr>
              <w:spacing w:after="0"/>
              <w:jc w:val="center"/>
              <w:rPr>
                <w:bCs/>
                <w:lang w:val="en-GB" w:eastAsia="ar-SA"/>
              </w:rPr>
            </w:pPr>
            <w:r w:rsidRPr="00BB3249">
              <w:rPr>
                <w:bCs/>
                <w:lang w:val="en-GB" w:eastAsia="ar-SA"/>
              </w:rPr>
              <w:lastRenderedPageBreak/>
              <w:t xml:space="preserve">Beneficiary </w:t>
            </w:r>
          </w:p>
        </w:tc>
        <w:tc>
          <w:tcPr>
            <w:tcW w:w="2091" w:type="dxa"/>
          </w:tcPr>
          <w:p w14:paraId="42080043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47FEDC16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174E185A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A08FECD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623CA9A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1268EA99" w14:textId="77777777" w:rsidTr="00562814">
        <w:tc>
          <w:tcPr>
            <w:tcW w:w="1732" w:type="dxa"/>
            <w:vAlign w:val="center"/>
          </w:tcPr>
          <w:p w14:paraId="34A6238F" w14:textId="35A7F8D5" w:rsidR="004B1894" w:rsidRPr="00BB3249" w:rsidRDefault="004B1894" w:rsidP="004B1894">
            <w:pPr>
              <w:spacing w:after="0"/>
              <w:jc w:val="center"/>
              <w:rPr>
                <w:bCs/>
                <w:lang w:val="en-GB" w:eastAsia="ar-SA"/>
              </w:rPr>
            </w:pPr>
            <w:r w:rsidRPr="00BB3249">
              <w:rPr>
                <w:bCs/>
                <w:lang w:val="en-GB" w:eastAsia="ar-SA"/>
              </w:rPr>
              <w:t xml:space="preserve">Beneficiary </w:t>
            </w:r>
          </w:p>
        </w:tc>
        <w:tc>
          <w:tcPr>
            <w:tcW w:w="2091" w:type="dxa"/>
          </w:tcPr>
          <w:p w14:paraId="64AF030F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291535AF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2DB94F3F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921E11B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3C58BA5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45E8E811" w14:textId="77777777" w:rsidTr="00945521"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5DFC9C03" w14:textId="77777777" w:rsidR="004B1894" w:rsidRPr="004B1894" w:rsidRDefault="004B1894" w:rsidP="004B1894">
            <w:pPr>
              <w:spacing w:after="0"/>
              <w:jc w:val="center"/>
              <w:rPr>
                <w:b/>
                <w:lang w:val="en-GB" w:eastAsia="ar-SA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14:paraId="3EFA1447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AE8C4EE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ED7AFD5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2" w:space="0" w:color="auto"/>
            </w:tcBorders>
          </w:tcPr>
          <w:p w14:paraId="63816242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A35CC2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098EE504" w14:textId="77777777" w:rsidTr="00945521"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1B9DAF" w14:textId="1A0F0B92" w:rsidR="004B1894" w:rsidRPr="004B1894" w:rsidRDefault="00562814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Total c</w:t>
            </w:r>
            <w:r w:rsidR="004B1894">
              <w:rPr>
                <w:b/>
                <w:lang w:val="en-GB" w:eastAsia="ar-SA"/>
              </w:rPr>
              <w:t>onsortium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8" w:space="0" w:color="auto"/>
            </w:tcBorders>
          </w:tcPr>
          <w:p w14:paraId="257CFD52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470EF5DA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14:paraId="23FA757A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A799585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56A051C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6A6A66D" w14:textId="77777777" w:rsidR="00D256C0" w:rsidRDefault="00D256C0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p w14:paraId="4978ECCD" w14:textId="77777777" w:rsidR="00522326" w:rsidRPr="00BE6BE2" w:rsidRDefault="00522326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p w14:paraId="0131D733" w14:textId="610A748F" w:rsidR="00F01C1F" w:rsidRPr="009062D9" w:rsidRDefault="00F01C1F" w:rsidP="006C7837">
      <w:pPr>
        <w:spacing w:after="0" w:line="240" w:lineRule="auto"/>
        <w:jc w:val="left"/>
        <w:rPr>
          <w:rFonts w:asciiTheme="minorHAnsi" w:eastAsiaTheme="majorEastAsia" w:hAnsiTheme="minorHAnsi" w:cstheme="minorHAnsi"/>
          <w:b/>
          <w:iCs/>
          <w:color w:val="0000DC"/>
          <w:lang w:val="en-GB"/>
        </w:rPr>
      </w:pPr>
    </w:p>
    <w:sectPr w:rsidR="00F01C1F" w:rsidRPr="009062D9" w:rsidSect="00D05ACE">
      <w:footerReference w:type="first" r:id="rId14"/>
      <w:pgSz w:w="16838" w:h="11906" w:orient="landscape" w:code="9"/>
      <w:pgMar w:top="1417" w:right="1417" w:bottom="1417" w:left="1417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3290" w14:textId="77777777" w:rsidR="00176F0F" w:rsidRDefault="00176F0F" w:rsidP="0036679C">
      <w:r>
        <w:separator/>
      </w:r>
    </w:p>
    <w:p w14:paraId="40A3A0EB" w14:textId="77777777" w:rsidR="00176F0F" w:rsidRDefault="00176F0F"/>
  </w:endnote>
  <w:endnote w:type="continuationSeparator" w:id="0">
    <w:p w14:paraId="0BE333B5" w14:textId="77777777" w:rsidR="00176F0F" w:rsidRDefault="00176F0F" w:rsidP="0036679C">
      <w:r>
        <w:continuationSeparator/>
      </w:r>
    </w:p>
    <w:p w14:paraId="26435416" w14:textId="77777777" w:rsidR="00176F0F" w:rsidRDefault="00176F0F"/>
  </w:endnote>
  <w:endnote w:type="continuationNotice" w:id="1">
    <w:p w14:paraId="40CB092A" w14:textId="77777777" w:rsidR="00176F0F" w:rsidRDefault="00176F0F" w:rsidP="0036679C"/>
    <w:p w14:paraId="482B6633" w14:textId="77777777" w:rsidR="00176F0F" w:rsidRDefault="00176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C9FA" w14:textId="31BB0823" w:rsidR="00FC35EB" w:rsidRDefault="005671E9" w:rsidP="00FC35EB">
    <w:pPr>
      <w:pStyle w:val="Zpatsslovnmstrnky"/>
    </w:pPr>
    <w:r w:rsidRPr="00FB7180">
      <w:rPr>
        <w:rFonts w:eastAsia="Calibri"/>
        <w:noProof/>
      </w:rPr>
      <w:tab/>
    </w:r>
  </w:p>
  <w:p w14:paraId="7A15DB64" w14:textId="7E7E8580" w:rsidR="00DE39DF" w:rsidRDefault="00DE39DF" w:rsidP="00AE58AA">
    <w:pPr>
      <w:pStyle w:val="Zpatsslovnmstrnk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57CB" w14:textId="265922CB" w:rsidR="009062D9" w:rsidRPr="009062D9" w:rsidRDefault="009062D9">
    <w:pPr>
      <w:pStyle w:val="llb"/>
      <w:rPr>
        <w:color w:val="000000" w:themeColor="text1"/>
        <w:sz w:val="18"/>
      </w:rPr>
    </w:pPr>
    <w:r w:rsidRPr="009062D9">
      <w:rPr>
        <w:color w:val="000000" w:themeColor="text1"/>
        <w:sz w:val="18"/>
      </w:rPr>
      <w:t>The project “Alliance for Life Sciences: From Strategies to Actions in Central and Eastern Europe”   received funding from the European Union’s Horizon 2020 research and innovation programme under grant agreement No. 964997.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999D" w14:textId="48A924EE" w:rsidR="009062D9" w:rsidRPr="009062D9" w:rsidRDefault="009062D9" w:rsidP="009062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26BD" w14:textId="77777777" w:rsidR="00176F0F" w:rsidRPr="00A510E1" w:rsidRDefault="00176F0F" w:rsidP="0036679C">
      <w:r w:rsidRPr="00A510E1">
        <w:separator/>
      </w:r>
    </w:p>
  </w:footnote>
  <w:footnote w:type="continuationSeparator" w:id="0">
    <w:p w14:paraId="31D3DD8E" w14:textId="77777777" w:rsidR="00176F0F" w:rsidRDefault="00176F0F" w:rsidP="0036679C">
      <w:r>
        <w:continuationSeparator/>
      </w:r>
    </w:p>
    <w:p w14:paraId="27E754FF" w14:textId="77777777" w:rsidR="00176F0F" w:rsidRDefault="00176F0F"/>
  </w:footnote>
  <w:footnote w:type="continuationNotice" w:id="1">
    <w:p w14:paraId="59C248BA" w14:textId="77777777" w:rsidR="00176F0F" w:rsidRDefault="00176F0F" w:rsidP="0036679C"/>
    <w:p w14:paraId="0D6CDDD1" w14:textId="77777777" w:rsidR="00176F0F" w:rsidRDefault="00176F0F"/>
  </w:footnote>
  <w:footnote w:id="2">
    <w:p w14:paraId="368D1EF9" w14:textId="54F7A6B2" w:rsidR="00CE44BC" w:rsidRPr="00EB67D9" w:rsidRDefault="00CE44BC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 w:rsidRPr="00EB67D9">
        <w:rPr>
          <w:lang w:val="en-GB"/>
        </w:rPr>
        <w:t xml:space="preserve">Please indicate which beneficiary will be the </w:t>
      </w:r>
      <w:r w:rsidR="00EB67D9" w:rsidRPr="00EB67D9">
        <w:rPr>
          <w:lang w:val="en-GB"/>
        </w:rPr>
        <w:t>coordinating organisation</w:t>
      </w:r>
      <w:r w:rsidRPr="00EB67D9"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38FA" w14:textId="77777777" w:rsidR="00D46A11" w:rsidRDefault="00D46A11" w:rsidP="00D46A11">
    <w:pPr>
      <w:pStyle w:val="lfej"/>
    </w:pPr>
    <w:r w:rsidRPr="007F06CC">
      <w:rPr>
        <w:rFonts w:cs="Arial"/>
        <w:noProof/>
        <w:lang w:val="hu-HU" w:eastAsia="hu-HU"/>
      </w:rPr>
      <w:drawing>
        <wp:inline distT="0" distB="0" distL="0" distR="0" wp14:anchorId="6C62AE21" wp14:editId="20BF0B7F">
          <wp:extent cx="2949677" cy="1214196"/>
          <wp:effectExtent l="0" t="0" r="317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133" cy="12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D61AB" w14:textId="6768A800" w:rsidR="00D46A11" w:rsidRDefault="00D46A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0E0C2200"/>
    <w:multiLevelType w:val="hybridMultilevel"/>
    <w:tmpl w:val="3C7A5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C9D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5651"/>
    <w:multiLevelType w:val="hybridMultilevel"/>
    <w:tmpl w:val="79ECE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B5C"/>
    <w:multiLevelType w:val="hybridMultilevel"/>
    <w:tmpl w:val="1EDAFFBC"/>
    <w:lvl w:ilvl="0" w:tplc="5A1EA6CE">
      <w:start w:val="1"/>
      <w:numFmt w:val="decimal"/>
      <w:pStyle w:val="Listaszerbekezds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A15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7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0578"/>
    <w:multiLevelType w:val="hybridMultilevel"/>
    <w:tmpl w:val="2BA840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6F98"/>
    <w:multiLevelType w:val="hybridMultilevel"/>
    <w:tmpl w:val="AF96A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4D61"/>
    <w:multiLevelType w:val="hybridMultilevel"/>
    <w:tmpl w:val="6BD2F992"/>
    <w:lvl w:ilvl="0" w:tplc="46FCA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C5585"/>
    <w:multiLevelType w:val="hybridMultilevel"/>
    <w:tmpl w:val="BDE6B452"/>
    <w:lvl w:ilvl="0" w:tplc="2B14F5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A26EB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095082">
    <w:abstractNumId w:val="0"/>
  </w:num>
  <w:num w:numId="2" w16cid:durableId="1501894155">
    <w:abstractNumId w:val="6"/>
  </w:num>
  <w:num w:numId="3" w16cid:durableId="1296713525">
    <w:abstractNumId w:val="11"/>
  </w:num>
  <w:num w:numId="4" w16cid:durableId="1571890201">
    <w:abstractNumId w:val="4"/>
  </w:num>
  <w:num w:numId="5" w16cid:durableId="740442007">
    <w:abstractNumId w:val="9"/>
  </w:num>
  <w:num w:numId="6" w16cid:durableId="663123255">
    <w:abstractNumId w:val="10"/>
  </w:num>
  <w:num w:numId="7" w16cid:durableId="1893425698">
    <w:abstractNumId w:val="1"/>
  </w:num>
  <w:num w:numId="8" w16cid:durableId="70735438">
    <w:abstractNumId w:val="13"/>
  </w:num>
  <w:num w:numId="9" w16cid:durableId="450437383">
    <w:abstractNumId w:val="2"/>
  </w:num>
  <w:num w:numId="10" w16cid:durableId="95565922">
    <w:abstractNumId w:val="4"/>
  </w:num>
  <w:num w:numId="11" w16cid:durableId="662318233">
    <w:abstractNumId w:val="7"/>
  </w:num>
  <w:num w:numId="12" w16cid:durableId="1765225442">
    <w:abstractNumId w:val="4"/>
  </w:num>
  <w:num w:numId="13" w16cid:durableId="1422992358">
    <w:abstractNumId w:val="4"/>
  </w:num>
  <w:num w:numId="14" w16cid:durableId="651367531">
    <w:abstractNumId w:val="4"/>
  </w:num>
  <w:num w:numId="15" w16cid:durableId="506285611">
    <w:abstractNumId w:val="3"/>
  </w:num>
  <w:num w:numId="16" w16cid:durableId="1598755429">
    <w:abstractNumId w:val="12"/>
  </w:num>
  <w:num w:numId="17" w16cid:durableId="1662542496">
    <w:abstractNumId w:val="5"/>
  </w:num>
  <w:num w:numId="18" w16cid:durableId="92923878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rQwM7O0NDEyNzFQ0lEKTi0uzszPAykwrgUAmNS7rywAAAA="/>
  </w:docVars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346E"/>
    <w:rsid w:val="000146E1"/>
    <w:rsid w:val="00014BAE"/>
    <w:rsid w:val="00015CD6"/>
    <w:rsid w:val="00015D6E"/>
    <w:rsid w:val="000202B8"/>
    <w:rsid w:val="0002399E"/>
    <w:rsid w:val="0002586C"/>
    <w:rsid w:val="00027913"/>
    <w:rsid w:val="0003101C"/>
    <w:rsid w:val="00034365"/>
    <w:rsid w:val="00037FE8"/>
    <w:rsid w:val="0004541F"/>
    <w:rsid w:val="00047225"/>
    <w:rsid w:val="000474CC"/>
    <w:rsid w:val="000541B4"/>
    <w:rsid w:val="0006500E"/>
    <w:rsid w:val="00067CB8"/>
    <w:rsid w:val="000702E3"/>
    <w:rsid w:val="00070AF0"/>
    <w:rsid w:val="00071C01"/>
    <w:rsid w:val="000732D7"/>
    <w:rsid w:val="00073CDB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2A12"/>
    <w:rsid w:val="000A5A46"/>
    <w:rsid w:val="000A7217"/>
    <w:rsid w:val="000A7807"/>
    <w:rsid w:val="000A7823"/>
    <w:rsid w:val="000B0A0F"/>
    <w:rsid w:val="000B0B9F"/>
    <w:rsid w:val="000B1630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90F"/>
    <w:rsid w:val="000D59E8"/>
    <w:rsid w:val="000D5C49"/>
    <w:rsid w:val="000D7240"/>
    <w:rsid w:val="000D7E9D"/>
    <w:rsid w:val="000E0478"/>
    <w:rsid w:val="000E211E"/>
    <w:rsid w:val="000E26A4"/>
    <w:rsid w:val="000E2A7C"/>
    <w:rsid w:val="000E4CA4"/>
    <w:rsid w:val="000E6CFF"/>
    <w:rsid w:val="000E6E52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246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0CD3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4D1F"/>
    <w:rsid w:val="001757C2"/>
    <w:rsid w:val="00176F0F"/>
    <w:rsid w:val="00180AB7"/>
    <w:rsid w:val="001814C6"/>
    <w:rsid w:val="00181FF8"/>
    <w:rsid w:val="0018257C"/>
    <w:rsid w:val="0018289A"/>
    <w:rsid w:val="0018385C"/>
    <w:rsid w:val="001842D8"/>
    <w:rsid w:val="0018477A"/>
    <w:rsid w:val="001902BE"/>
    <w:rsid w:val="001934F3"/>
    <w:rsid w:val="001957F9"/>
    <w:rsid w:val="00195A4A"/>
    <w:rsid w:val="00197D3B"/>
    <w:rsid w:val="001A01B0"/>
    <w:rsid w:val="001A3FA1"/>
    <w:rsid w:val="001A58B1"/>
    <w:rsid w:val="001A5EDB"/>
    <w:rsid w:val="001A617A"/>
    <w:rsid w:val="001A7007"/>
    <w:rsid w:val="001B0D21"/>
    <w:rsid w:val="001B23DC"/>
    <w:rsid w:val="001B28E1"/>
    <w:rsid w:val="001B356A"/>
    <w:rsid w:val="001B36DF"/>
    <w:rsid w:val="001B3E6F"/>
    <w:rsid w:val="001B3F5A"/>
    <w:rsid w:val="001B598E"/>
    <w:rsid w:val="001B648A"/>
    <w:rsid w:val="001B6C4B"/>
    <w:rsid w:val="001C02A8"/>
    <w:rsid w:val="001C0B1F"/>
    <w:rsid w:val="001C49EF"/>
    <w:rsid w:val="001C592D"/>
    <w:rsid w:val="001C59BA"/>
    <w:rsid w:val="001C71D1"/>
    <w:rsid w:val="001D2341"/>
    <w:rsid w:val="001D25FF"/>
    <w:rsid w:val="001D33BA"/>
    <w:rsid w:val="001D35A7"/>
    <w:rsid w:val="001D37EA"/>
    <w:rsid w:val="001D3AA3"/>
    <w:rsid w:val="001D4337"/>
    <w:rsid w:val="001D6B07"/>
    <w:rsid w:val="001D6B4A"/>
    <w:rsid w:val="001D7C1D"/>
    <w:rsid w:val="001E03A7"/>
    <w:rsid w:val="001E177F"/>
    <w:rsid w:val="001E311B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3281"/>
    <w:rsid w:val="001F439E"/>
    <w:rsid w:val="001F5E64"/>
    <w:rsid w:val="002007EC"/>
    <w:rsid w:val="00202FFD"/>
    <w:rsid w:val="00203362"/>
    <w:rsid w:val="00204700"/>
    <w:rsid w:val="00204B09"/>
    <w:rsid w:val="00207808"/>
    <w:rsid w:val="00212651"/>
    <w:rsid w:val="0021324C"/>
    <w:rsid w:val="00216825"/>
    <w:rsid w:val="00222761"/>
    <w:rsid w:val="00222D3A"/>
    <w:rsid w:val="00223FCC"/>
    <w:rsid w:val="00224CCD"/>
    <w:rsid w:val="002255B8"/>
    <w:rsid w:val="00230350"/>
    <w:rsid w:val="00230773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525"/>
    <w:rsid w:val="002A0F1D"/>
    <w:rsid w:val="002A227A"/>
    <w:rsid w:val="002A3716"/>
    <w:rsid w:val="002A49B1"/>
    <w:rsid w:val="002A4DBB"/>
    <w:rsid w:val="002B0D54"/>
    <w:rsid w:val="002B0FD5"/>
    <w:rsid w:val="002B1C84"/>
    <w:rsid w:val="002B3338"/>
    <w:rsid w:val="002B4E42"/>
    <w:rsid w:val="002B60D5"/>
    <w:rsid w:val="002B63D2"/>
    <w:rsid w:val="002C00E5"/>
    <w:rsid w:val="002C05D7"/>
    <w:rsid w:val="002C0A80"/>
    <w:rsid w:val="002C1902"/>
    <w:rsid w:val="002C341C"/>
    <w:rsid w:val="002C437A"/>
    <w:rsid w:val="002C4383"/>
    <w:rsid w:val="002C4E4F"/>
    <w:rsid w:val="002C795C"/>
    <w:rsid w:val="002D1E9A"/>
    <w:rsid w:val="002D2100"/>
    <w:rsid w:val="002D2AB6"/>
    <w:rsid w:val="002D2D21"/>
    <w:rsid w:val="002D3D73"/>
    <w:rsid w:val="002D64C7"/>
    <w:rsid w:val="002E12BE"/>
    <w:rsid w:val="002E1F08"/>
    <w:rsid w:val="002E4746"/>
    <w:rsid w:val="002E53C4"/>
    <w:rsid w:val="002E556D"/>
    <w:rsid w:val="002E5DC4"/>
    <w:rsid w:val="002E6462"/>
    <w:rsid w:val="002E745F"/>
    <w:rsid w:val="002F108C"/>
    <w:rsid w:val="002F12E2"/>
    <w:rsid w:val="002F17DC"/>
    <w:rsid w:val="002F370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AFA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308"/>
    <w:rsid w:val="00335A01"/>
    <w:rsid w:val="00336931"/>
    <w:rsid w:val="0034151A"/>
    <w:rsid w:val="00344E5C"/>
    <w:rsid w:val="00345837"/>
    <w:rsid w:val="003467C6"/>
    <w:rsid w:val="00351233"/>
    <w:rsid w:val="0035211A"/>
    <w:rsid w:val="0035272D"/>
    <w:rsid w:val="00352824"/>
    <w:rsid w:val="00353E99"/>
    <w:rsid w:val="00353EA6"/>
    <w:rsid w:val="00355758"/>
    <w:rsid w:val="00356EF1"/>
    <w:rsid w:val="0036156E"/>
    <w:rsid w:val="00363EA3"/>
    <w:rsid w:val="0036601D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788"/>
    <w:rsid w:val="00393BC7"/>
    <w:rsid w:val="00393BF0"/>
    <w:rsid w:val="0039689F"/>
    <w:rsid w:val="003A0310"/>
    <w:rsid w:val="003A06E4"/>
    <w:rsid w:val="003A0B83"/>
    <w:rsid w:val="003A1DE8"/>
    <w:rsid w:val="003A296D"/>
    <w:rsid w:val="003A462D"/>
    <w:rsid w:val="003A5704"/>
    <w:rsid w:val="003B0E90"/>
    <w:rsid w:val="003B42C9"/>
    <w:rsid w:val="003C03D6"/>
    <w:rsid w:val="003C14A9"/>
    <w:rsid w:val="003C214B"/>
    <w:rsid w:val="003C2250"/>
    <w:rsid w:val="003C5058"/>
    <w:rsid w:val="003C5347"/>
    <w:rsid w:val="003C6D3D"/>
    <w:rsid w:val="003D0026"/>
    <w:rsid w:val="003D2DC2"/>
    <w:rsid w:val="003D4524"/>
    <w:rsid w:val="003D6BD0"/>
    <w:rsid w:val="003D727E"/>
    <w:rsid w:val="003D741B"/>
    <w:rsid w:val="003D7624"/>
    <w:rsid w:val="003D7DC5"/>
    <w:rsid w:val="003E153A"/>
    <w:rsid w:val="003E2030"/>
    <w:rsid w:val="003E3DE4"/>
    <w:rsid w:val="003E45A9"/>
    <w:rsid w:val="003E5CC4"/>
    <w:rsid w:val="003E68BF"/>
    <w:rsid w:val="003E73FC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3F46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2A7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2765"/>
    <w:rsid w:val="004834CF"/>
    <w:rsid w:val="004842C6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3FF"/>
    <w:rsid w:val="004A16C3"/>
    <w:rsid w:val="004A3E18"/>
    <w:rsid w:val="004A50D6"/>
    <w:rsid w:val="004A60A7"/>
    <w:rsid w:val="004B1894"/>
    <w:rsid w:val="004B3B68"/>
    <w:rsid w:val="004B49D2"/>
    <w:rsid w:val="004B6F72"/>
    <w:rsid w:val="004B7370"/>
    <w:rsid w:val="004B7C7A"/>
    <w:rsid w:val="004C16B7"/>
    <w:rsid w:val="004C40FB"/>
    <w:rsid w:val="004C48DB"/>
    <w:rsid w:val="004C5D5D"/>
    <w:rsid w:val="004C74A1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425"/>
    <w:rsid w:val="00502E23"/>
    <w:rsid w:val="00506EA1"/>
    <w:rsid w:val="005127AC"/>
    <w:rsid w:val="00513675"/>
    <w:rsid w:val="0051695E"/>
    <w:rsid w:val="0052029D"/>
    <w:rsid w:val="0052111D"/>
    <w:rsid w:val="00522326"/>
    <w:rsid w:val="00526119"/>
    <w:rsid w:val="00526654"/>
    <w:rsid w:val="00526986"/>
    <w:rsid w:val="005269D4"/>
    <w:rsid w:val="00527261"/>
    <w:rsid w:val="00530FC2"/>
    <w:rsid w:val="00533060"/>
    <w:rsid w:val="005331F7"/>
    <w:rsid w:val="0053539B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2814"/>
    <w:rsid w:val="005643B2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4FD4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4A10"/>
    <w:rsid w:val="005E5271"/>
    <w:rsid w:val="005E59E5"/>
    <w:rsid w:val="005E5CFE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27A79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377A6"/>
    <w:rsid w:val="00637D1D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87AAF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B7FEB"/>
    <w:rsid w:val="006C2291"/>
    <w:rsid w:val="006C2E35"/>
    <w:rsid w:val="006C2EA2"/>
    <w:rsid w:val="006C3D6B"/>
    <w:rsid w:val="006C7837"/>
    <w:rsid w:val="006D0989"/>
    <w:rsid w:val="006D13EA"/>
    <w:rsid w:val="006D2528"/>
    <w:rsid w:val="006D4300"/>
    <w:rsid w:val="006D5BA4"/>
    <w:rsid w:val="006D5EEC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7AE"/>
    <w:rsid w:val="00701B60"/>
    <w:rsid w:val="00701D93"/>
    <w:rsid w:val="00703C97"/>
    <w:rsid w:val="00705BA1"/>
    <w:rsid w:val="0070767B"/>
    <w:rsid w:val="007141B5"/>
    <w:rsid w:val="00714287"/>
    <w:rsid w:val="007148BE"/>
    <w:rsid w:val="00714D35"/>
    <w:rsid w:val="00720712"/>
    <w:rsid w:val="00720831"/>
    <w:rsid w:val="0072538C"/>
    <w:rsid w:val="00730F3F"/>
    <w:rsid w:val="007312E2"/>
    <w:rsid w:val="007323AD"/>
    <w:rsid w:val="00734C0C"/>
    <w:rsid w:val="007402E2"/>
    <w:rsid w:val="00741EC3"/>
    <w:rsid w:val="007430AA"/>
    <w:rsid w:val="00743805"/>
    <w:rsid w:val="00743938"/>
    <w:rsid w:val="00750198"/>
    <w:rsid w:val="0075095E"/>
    <w:rsid w:val="0075181D"/>
    <w:rsid w:val="00754AD2"/>
    <w:rsid w:val="00755B2B"/>
    <w:rsid w:val="007574A8"/>
    <w:rsid w:val="007614B0"/>
    <w:rsid w:val="00761A19"/>
    <w:rsid w:val="00761BDD"/>
    <w:rsid w:val="00764236"/>
    <w:rsid w:val="0076426E"/>
    <w:rsid w:val="00764F3A"/>
    <w:rsid w:val="00771583"/>
    <w:rsid w:val="007723E7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38D9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2C88"/>
    <w:rsid w:val="0082305C"/>
    <w:rsid w:val="008252A9"/>
    <w:rsid w:val="008277D2"/>
    <w:rsid w:val="00827998"/>
    <w:rsid w:val="00832BA1"/>
    <w:rsid w:val="00835678"/>
    <w:rsid w:val="00837B61"/>
    <w:rsid w:val="00840667"/>
    <w:rsid w:val="0084398F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0EE8"/>
    <w:rsid w:val="00862221"/>
    <w:rsid w:val="00866233"/>
    <w:rsid w:val="00871877"/>
    <w:rsid w:val="00871BBA"/>
    <w:rsid w:val="00872055"/>
    <w:rsid w:val="00872447"/>
    <w:rsid w:val="008731E7"/>
    <w:rsid w:val="008737E8"/>
    <w:rsid w:val="00874861"/>
    <w:rsid w:val="00874D58"/>
    <w:rsid w:val="00875A4C"/>
    <w:rsid w:val="0087699D"/>
    <w:rsid w:val="008779BF"/>
    <w:rsid w:val="00877DC1"/>
    <w:rsid w:val="00880A53"/>
    <w:rsid w:val="00881206"/>
    <w:rsid w:val="0088174C"/>
    <w:rsid w:val="0088353B"/>
    <w:rsid w:val="00886F5C"/>
    <w:rsid w:val="0088759F"/>
    <w:rsid w:val="00887F90"/>
    <w:rsid w:val="00890386"/>
    <w:rsid w:val="00890BA8"/>
    <w:rsid w:val="00892EDB"/>
    <w:rsid w:val="00895081"/>
    <w:rsid w:val="00897311"/>
    <w:rsid w:val="008A5E9E"/>
    <w:rsid w:val="008B08F5"/>
    <w:rsid w:val="008B105E"/>
    <w:rsid w:val="008B50D4"/>
    <w:rsid w:val="008B6664"/>
    <w:rsid w:val="008C06F7"/>
    <w:rsid w:val="008C28ED"/>
    <w:rsid w:val="008C2C63"/>
    <w:rsid w:val="008C37E8"/>
    <w:rsid w:val="008C5B48"/>
    <w:rsid w:val="008C70C9"/>
    <w:rsid w:val="008D0589"/>
    <w:rsid w:val="008D65CD"/>
    <w:rsid w:val="008D7775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062D9"/>
    <w:rsid w:val="0091057D"/>
    <w:rsid w:val="00910AA7"/>
    <w:rsid w:val="009138D8"/>
    <w:rsid w:val="0091392B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05B"/>
    <w:rsid w:val="00935DFA"/>
    <w:rsid w:val="00941DD1"/>
    <w:rsid w:val="009439E5"/>
    <w:rsid w:val="00945521"/>
    <w:rsid w:val="0094626C"/>
    <w:rsid w:val="009473ED"/>
    <w:rsid w:val="0094751C"/>
    <w:rsid w:val="00947991"/>
    <w:rsid w:val="009501FA"/>
    <w:rsid w:val="009509A5"/>
    <w:rsid w:val="00951F88"/>
    <w:rsid w:val="00952905"/>
    <w:rsid w:val="00953FE8"/>
    <w:rsid w:val="00956087"/>
    <w:rsid w:val="009569C1"/>
    <w:rsid w:val="009619EC"/>
    <w:rsid w:val="00962013"/>
    <w:rsid w:val="00962C87"/>
    <w:rsid w:val="00962F1E"/>
    <w:rsid w:val="00963456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93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7A38"/>
    <w:rsid w:val="009A3D65"/>
    <w:rsid w:val="009A5B4D"/>
    <w:rsid w:val="009A6294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3820"/>
    <w:rsid w:val="009B4E7A"/>
    <w:rsid w:val="009B51E9"/>
    <w:rsid w:val="009B5574"/>
    <w:rsid w:val="009C02E1"/>
    <w:rsid w:val="009C08E5"/>
    <w:rsid w:val="009C0F32"/>
    <w:rsid w:val="009C34D1"/>
    <w:rsid w:val="009C35F3"/>
    <w:rsid w:val="009C4809"/>
    <w:rsid w:val="009C69C5"/>
    <w:rsid w:val="009C7BAB"/>
    <w:rsid w:val="009C7F37"/>
    <w:rsid w:val="009D1B40"/>
    <w:rsid w:val="009D3C4D"/>
    <w:rsid w:val="009D5307"/>
    <w:rsid w:val="009D6DE7"/>
    <w:rsid w:val="009D7241"/>
    <w:rsid w:val="009E0A62"/>
    <w:rsid w:val="009E0F99"/>
    <w:rsid w:val="009E1910"/>
    <w:rsid w:val="009E5521"/>
    <w:rsid w:val="009E6F32"/>
    <w:rsid w:val="009E7595"/>
    <w:rsid w:val="009F00E7"/>
    <w:rsid w:val="009F02A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5D06"/>
    <w:rsid w:val="00A07F15"/>
    <w:rsid w:val="00A10823"/>
    <w:rsid w:val="00A112DF"/>
    <w:rsid w:val="00A12CEC"/>
    <w:rsid w:val="00A1396A"/>
    <w:rsid w:val="00A2238E"/>
    <w:rsid w:val="00A22548"/>
    <w:rsid w:val="00A2290E"/>
    <w:rsid w:val="00A2470D"/>
    <w:rsid w:val="00A25C96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9CE"/>
    <w:rsid w:val="00AA0DEE"/>
    <w:rsid w:val="00AA27A4"/>
    <w:rsid w:val="00AA3B08"/>
    <w:rsid w:val="00AA59CE"/>
    <w:rsid w:val="00AA5D7F"/>
    <w:rsid w:val="00AA628C"/>
    <w:rsid w:val="00AB042A"/>
    <w:rsid w:val="00AB0F05"/>
    <w:rsid w:val="00AB330B"/>
    <w:rsid w:val="00AB6966"/>
    <w:rsid w:val="00AB7CE2"/>
    <w:rsid w:val="00AC2CDD"/>
    <w:rsid w:val="00AC2D83"/>
    <w:rsid w:val="00AC5DF7"/>
    <w:rsid w:val="00AC5F35"/>
    <w:rsid w:val="00AD391F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19CC"/>
    <w:rsid w:val="00B2203F"/>
    <w:rsid w:val="00B2460E"/>
    <w:rsid w:val="00B26BBE"/>
    <w:rsid w:val="00B30B10"/>
    <w:rsid w:val="00B3270B"/>
    <w:rsid w:val="00B32740"/>
    <w:rsid w:val="00B32EC0"/>
    <w:rsid w:val="00B330A1"/>
    <w:rsid w:val="00B35165"/>
    <w:rsid w:val="00B37AA8"/>
    <w:rsid w:val="00B423FD"/>
    <w:rsid w:val="00B4395B"/>
    <w:rsid w:val="00B44B8E"/>
    <w:rsid w:val="00B46286"/>
    <w:rsid w:val="00B50BED"/>
    <w:rsid w:val="00B51182"/>
    <w:rsid w:val="00B513FE"/>
    <w:rsid w:val="00B51AD7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09D7"/>
    <w:rsid w:val="00B73C50"/>
    <w:rsid w:val="00B74569"/>
    <w:rsid w:val="00B74EE1"/>
    <w:rsid w:val="00B755DD"/>
    <w:rsid w:val="00B7758A"/>
    <w:rsid w:val="00B7777B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094"/>
    <w:rsid w:val="00BA5C21"/>
    <w:rsid w:val="00BA6405"/>
    <w:rsid w:val="00BA7286"/>
    <w:rsid w:val="00BB1C96"/>
    <w:rsid w:val="00BB26FA"/>
    <w:rsid w:val="00BB3249"/>
    <w:rsid w:val="00BB42B8"/>
    <w:rsid w:val="00BB538B"/>
    <w:rsid w:val="00BB5B0E"/>
    <w:rsid w:val="00BB6CE1"/>
    <w:rsid w:val="00BC1265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0A4"/>
    <w:rsid w:val="00BE0626"/>
    <w:rsid w:val="00BE1223"/>
    <w:rsid w:val="00BE2581"/>
    <w:rsid w:val="00BE295E"/>
    <w:rsid w:val="00BE6311"/>
    <w:rsid w:val="00BE636C"/>
    <w:rsid w:val="00BE6862"/>
    <w:rsid w:val="00BE6BE2"/>
    <w:rsid w:val="00BF1F5E"/>
    <w:rsid w:val="00BF37A0"/>
    <w:rsid w:val="00BF4978"/>
    <w:rsid w:val="00BF6C7D"/>
    <w:rsid w:val="00BF7452"/>
    <w:rsid w:val="00BF795A"/>
    <w:rsid w:val="00BF7C02"/>
    <w:rsid w:val="00C012FE"/>
    <w:rsid w:val="00C01970"/>
    <w:rsid w:val="00C02947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674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6FC1"/>
    <w:rsid w:val="00C4700B"/>
    <w:rsid w:val="00C51F2F"/>
    <w:rsid w:val="00C53E42"/>
    <w:rsid w:val="00C54775"/>
    <w:rsid w:val="00C56A0C"/>
    <w:rsid w:val="00C609C9"/>
    <w:rsid w:val="00C657C5"/>
    <w:rsid w:val="00C70027"/>
    <w:rsid w:val="00C702FA"/>
    <w:rsid w:val="00C708C4"/>
    <w:rsid w:val="00C719A1"/>
    <w:rsid w:val="00C72196"/>
    <w:rsid w:val="00C73B2D"/>
    <w:rsid w:val="00C75F74"/>
    <w:rsid w:val="00C762F3"/>
    <w:rsid w:val="00C76CFF"/>
    <w:rsid w:val="00C77759"/>
    <w:rsid w:val="00C81CD0"/>
    <w:rsid w:val="00C82E26"/>
    <w:rsid w:val="00C82F1F"/>
    <w:rsid w:val="00C86645"/>
    <w:rsid w:val="00C86C7B"/>
    <w:rsid w:val="00C90C16"/>
    <w:rsid w:val="00C928F5"/>
    <w:rsid w:val="00C93D7B"/>
    <w:rsid w:val="00C949E8"/>
    <w:rsid w:val="00C97E95"/>
    <w:rsid w:val="00CA5912"/>
    <w:rsid w:val="00CA6079"/>
    <w:rsid w:val="00CA6212"/>
    <w:rsid w:val="00CB16A4"/>
    <w:rsid w:val="00CB3C4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1E9C"/>
    <w:rsid w:val="00CD32D4"/>
    <w:rsid w:val="00CD58B4"/>
    <w:rsid w:val="00CD71DD"/>
    <w:rsid w:val="00CE0EA4"/>
    <w:rsid w:val="00CE1449"/>
    <w:rsid w:val="00CE1E5E"/>
    <w:rsid w:val="00CE3F7C"/>
    <w:rsid w:val="00CE44BC"/>
    <w:rsid w:val="00CE52E5"/>
    <w:rsid w:val="00CE6756"/>
    <w:rsid w:val="00CF0F2F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05ACE"/>
    <w:rsid w:val="00D119AD"/>
    <w:rsid w:val="00D13EB5"/>
    <w:rsid w:val="00D14766"/>
    <w:rsid w:val="00D15223"/>
    <w:rsid w:val="00D15EE6"/>
    <w:rsid w:val="00D232C6"/>
    <w:rsid w:val="00D248B4"/>
    <w:rsid w:val="00D256C0"/>
    <w:rsid w:val="00D2583F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285"/>
    <w:rsid w:val="00D4317B"/>
    <w:rsid w:val="00D44DD1"/>
    <w:rsid w:val="00D44E69"/>
    <w:rsid w:val="00D45BB4"/>
    <w:rsid w:val="00D46A11"/>
    <w:rsid w:val="00D46B8D"/>
    <w:rsid w:val="00D509AC"/>
    <w:rsid w:val="00D50F05"/>
    <w:rsid w:val="00D52874"/>
    <w:rsid w:val="00D5326F"/>
    <w:rsid w:val="00D535E7"/>
    <w:rsid w:val="00D57B19"/>
    <w:rsid w:val="00D60393"/>
    <w:rsid w:val="00D60416"/>
    <w:rsid w:val="00D633D1"/>
    <w:rsid w:val="00D63B45"/>
    <w:rsid w:val="00D645CE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78C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7C9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33DE"/>
    <w:rsid w:val="00DC5F5C"/>
    <w:rsid w:val="00DC63D8"/>
    <w:rsid w:val="00DD0D9B"/>
    <w:rsid w:val="00DD14C2"/>
    <w:rsid w:val="00DD3178"/>
    <w:rsid w:val="00DD45C9"/>
    <w:rsid w:val="00DD528B"/>
    <w:rsid w:val="00DD6CA7"/>
    <w:rsid w:val="00DE39DF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067A"/>
    <w:rsid w:val="00E12CAB"/>
    <w:rsid w:val="00E134C7"/>
    <w:rsid w:val="00E14289"/>
    <w:rsid w:val="00E158D5"/>
    <w:rsid w:val="00E167CB"/>
    <w:rsid w:val="00E21C32"/>
    <w:rsid w:val="00E224E8"/>
    <w:rsid w:val="00E2559D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3805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296B"/>
    <w:rsid w:val="00E830B4"/>
    <w:rsid w:val="00E84F13"/>
    <w:rsid w:val="00E925BB"/>
    <w:rsid w:val="00E9288A"/>
    <w:rsid w:val="00E92A57"/>
    <w:rsid w:val="00E93422"/>
    <w:rsid w:val="00E97226"/>
    <w:rsid w:val="00EA3BCA"/>
    <w:rsid w:val="00EA60FF"/>
    <w:rsid w:val="00EA720D"/>
    <w:rsid w:val="00EB1531"/>
    <w:rsid w:val="00EB1730"/>
    <w:rsid w:val="00EB2CFA"/>
    <w:rsid w:val="00EB3CE6"/>
    <w:rsid w:val="00EB641E"/>
    <w:rsid w:val="00EB67D9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3AF9"/>
    <w:rsid w:val="00EF722D"/>
    <w:rsid w:val="00F01C1F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35D0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76A"/>
    <w:rsid w:val="00F46BFF"/>
    <w:rsid w:val="00F47E46"/>
    <w:rsid w:val="00F50E31"/>
    <w:rsid w:val="00F5298A"/>
    <w:rsid w:val="00F5377E"/>
    <w:rsid w:val="00F53901"/>
    <w:rsid w:val="00F55E83"/>
    <w:rsid w:val="00F570A6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5CC5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423"/>
    <w:rsid w:val="00FA4A62"/>
    <w:rsid w:val="00FB21D4"/>
    <w:rsid w:val="00FB2CB0"/>
    <w:rsid w:val="00FB3BF5"/>
    <w:rsid w:val="00FB3EEE"/>
    <w:rsid w:val="00FB450A"/>
    <w:rsid w:val="00FB4612"/>
    <w:rsid w:val="00FB55DE"/>
    <w:rsid w:val="00FB7180"/>
    <w:rsid w:val="00FC28E5"/>
    <w:rsid w:val="00FC35EB"/>
    <w:rsid w:val="00FC5449"/>
    <w:rsid w:val="00FC6564"/>
    <w:rsid w:val="00FC6E7F"/>
    <w:rsid w:val="00FC7BE7"/>
    <w:rsid w:val="00FD1BAA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6D36"/>
    <w:rsid w:val="00FF79B8"/>
    <w:rsid w:val="5E2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74F9AC"/>
  <w15:docId w15:val="{943A0540-E8D0-4ED5-A5A4-0B050554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Cmsor2">
    <w:name w:val="heading 2"/>
    <w:basedOn w:val="nadpis2"/>
    <w:next w:val="Norml"/>
    <w:link w:val="Cmsor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Cmsor5">
    <w:name w:val="heading 5"/>
    <w:basedOn w:val="Norml"/>
    <w:next w:val="Norml"/>
    <w:link w:val="Cmsor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Cmsor6">
    <w:name w:val="heading 6"/>
    <w:basedOn w:val="Norml"/>
    <w:next w:val="Norml"/>
    <w:link w:val="Cmsor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Cmsor7">
    <w:name w:val="heading 7"/>
    <w:basedOn w:val="Norml"/>
    <w:next w:val="Norml"/>
    <w:link w:val="Cmsor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Cmsor8">
    <w:name w:val="heading 8"/>
    <w:basedOn w:val="Norml"/>
    <w:next w:val="Norml"/>
    <w:link w:val="Cmsor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221"/>
    <w:pPr>
      <w:numPr>
        <w:numId w:val="4"/>
      </w:numPr>
      <w:spacing w:before="120" w:after="120" w:line="240" w:lineRule="exact"/>
      <w:contextualSpacing/>
      <w:jc w:val="left"/>
    </w:pPr>
    <w:rPr>
      <w:rFonts w:eastAsiaTheme="minorHAnsi" w:cstheme="minorBidi"/>
      <w:b/>
      <w:bCs/>
      <w:color w:val="0000DC"/>
      <w:lang w:eastAsia="en-US"/>
    </w:rPr>
  </w:style>
  <w:style w:type="character" w:styleId="Kiemels">
    <w:name w:val="Emphasis"/>
    <w:basedOn w:val="Bekezdsalapbettpusa"/>
    <w:uiPriority w:val="99"/>
    <w:rsid w:val="00C22037"/>
    <w:rPr>
      <w:rFonts w:cs="Times New Roman"/>
      <w:i/>
      <w:iCs/>
    </w:rPr>
  </w:style>
  <w:style w:type="paragraph" w:styleId="lfej">
    <w:name w:val="header"/>
    <w:basedOn w:val="Norml"/>
    <w:link w:val="lfej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E64D97"/>
    <w:rPr>
      <w:rFonts w:cs="Times New Roman"/>
    </w:rPr>
  </w:style>
  <w:style w:type="paragraph" w:styleId="llb">
    <w:name w:val="footer"/>
    <w:basedOn w:val="Norml"/>
    <w:link w:val="llb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991E2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1E2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1E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D35A7"/>
  </w:style>
  <w:style w:type="paragraph" w:styleId="Cm">
    <w:name w:val="Title"/>
    <w:basedOn w:val="Norml"/>
    <w:next w:val="Norml"/>
    <w:link w:val="Cm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CmChar">
    <w:name w:val="Cím Char"/>
    <w:basedOn w:val="Bekezdsalapbettpusa"/>
    <w:link w:val="Cm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Csakszveg">
    <w:name w:val="Plain Text"/>
    <w:basedOn w:val="Norml"/>
    <w:link w:val="Csakszveg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Bekezdsalapbettpusa"/>
    <w:rsid w:val="00FF0408"/>
  </w:style>
  <w:style w:type="character" w:customStyle="1" w:styleId="Cmsor1Char">
    <w:name w:val="Címsor 1 Char"/>
    <w:basedOn w:val="Bekezdsalapbettpusa"/>
    <w:link w:val="Cmsor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Web">
    <w:name w:val="Normal (Web)"/>
    <w:basedOn w:val="Norml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bjegyzetszveg">
    <w:name w:val="footnote text"/>
    <w:basedOn w:val="Norml"/>
    <w:link w:val="Lbjegyzetszveg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Lbjegyzet-hivatkozs">
    <w:name w:val="footnote reference"/>
    <w:basedOn w:val="Bekezdsalapbettpusa"/>
    <w:qFormat/>
    <w:rsid w:val="003306F5"/>
    <w:rPr>
      <w:b/>
      <w:color w:val="0000DC"/>
      <w:vertAlign w:val="superscript"/>
    </w:rPr>
  </w:style>
  <w:style w:type="character" w:styleId="Kiemels2">
    <w:name w:val="Strong"/>
    <w:basedOn w:val="Bekezdsalapbettpusa"/>
    <w:uiPriority w:val="22"/>
    <w:qFormat/>
    <w:locked/>
    <w:rsid w:val="006A6944"/>
    <w:rPr>
      <w:b/>
      <w:bCs/>
    </w:rPr>
  </w:style>
  <w:style w:type="character" w:styleId="Hiperhivatkozs">
    <w:name w:val="Hyperlink"/>
    <w:basedOn w:val="Bekezdsalapbettpusa"/>
    <w:uiPriority w:val="99"/>
    <w:rsid w:val="00C72196"/>
    <w:rPr>
      <w:color w:val="0000DC"/>
      <w:u w:val="single"/>
    </w:rPr>
  </w:style>
  <w:style w:type="paragraph" w:customStyle="1" w:styleId="nadpis2">
    <w:name w:val="nadpis2"/>
    <w:basedOn w:val="Cmsor1"/>
    <w:link w:val="nadpis2Char"/>
    <w:rsid w:val="006A6944"/>
    <w:pPr>
      <w:spacing w:before="360" w:after="120"/>
    </w:pPr>
    <w:rPr>
      <w:sz w:val="24"/>
    </w:rPr>
  </w:style>
  <w:style w:type="character" w:customStyle="1" w:styleId="nadpis2Char">
    <w:name w:val="nadpis2 Char"/>
    <w:basedOn w:val="Cmsor1Char"/>
    <w:link w:val="nadpis2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Kpalrs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Bekezdsalapbettpusa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Kpalrs">
    <w:name w:val="caption"/>
    <w:basedOn w:val="Norml"/>
    <w:next w:val="Norml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incstrkz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tblzat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tblzat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tblzat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tblzat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Nincstrkz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tblzat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Rcsostblzat">
    <w:name w:val="Table Grid"/>
    <w:basedOn w:val="Normltblzat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Bekezdsalapbettpusa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2Char">
    <w:name w:val="Címsor 2 Char"/>
    <w:basedOn w:val="Bekezdsalapbettpusa"/>
    <w:link w:val="Cmsor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Cmsor5Char">
    <w:name w:val="Címsor 5 Char"/>
    <w:basedOn w:val="Bekezdsalapbettpusa"/>
    <w:link w:val="Cmsor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tblzat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tblzat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tblzat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6Char">
    <w:name w:val="Címsor 6 Char"/>
    <w:basedOn w:val="Bekezdsalapbettpusa"/>
    <w:link w:val="Cmsor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Cmsor7Char">
    <w:name w:val="Címsor 7 Char"/>
    <w:basedOn w:val="Bekezdsalapbettpusa"/>
    <w:link w:val="Cmsor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Ershivatkozs">
    <w:name w:val="Intense Reference"/>
    <w:basedOn w:val="Bekezdsalapbettpusa"/>
    <w:uiPriority w:val="32"/>
    <w:rsid w:val="00F640BF"/>
    <w:rPr>
      <w:b/>
      <w:bCs/>
      <w:smallCaps/>
      <w:color w:val="0000DC"/>
      <w:spacing w:val="5"/>
    </w:rPr>
  </w:style>
  <w:style w:type="paragraph" w:styleId="Kiemeltidzet">
    <w:name w:val="Intense Quote"/>
    <w:basedOn w:val="Norml"/>
    <w:next w:val="Norml"/>
    <w:link w:val="Kiemeltidze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Listaszerbekezds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2"/>
      </w:numPr>
    </w:pPr>
    <w:rPr>
      <w:bCs w:val="0"/>
    </w:rPr>
  </w:style>
  <w:style w:type="character" w:styleId="Erskiemels">
    <w:name w:val="Intense Emphasis"/>
    <w:basedOn w:val="Bekezdsalapbettpusa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llb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llb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"/>
    <w:next w:val="llb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"/>
    <w:qFormat/>
    <w:rsid w:val="00EB2CFA"/>
    <w:rPr>
      <w:color w:val="0000DC"/>
      <w:sz w:val="52"/>
      <w:szCs w:val="5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TJ1">
    <w:name w:val="toc 1"/>
    <w:basedOn w:val="Norml"/>
    <w:next w:val="Norml"/>
    <w:autoRedefine/>
    <w:uiPriority w:val="39"/>
    <w:locked/>
    <w:rsid w:val="00E224E8"/>
    <w:pPr>
      <w:spacing w:after="120"/>
      <w:ind w:left="397" w:hanging="397"/>
    </w:pPr>
  </w:style>
  <w:style w:type="paragraph" w:styleId="TJ2">
    <w:name w:val="toc 2"/>
    <w:basedOn w:val="Norml"/>
    <w:next w:val="Norml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TJ3">
    <w:name w:val="toc 3"/>
    <w:basedOn w:val="Norml"/>
    <w:next w:val="Norml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Bekezdsalapbettpusa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TJ4">
    <w:name w:val="toc 4"/>
    <w:basedOn w:val="Norml"/>
    <w:next w:val="Norml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Bekezdsalapbettpusa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Alcm">
    <w:name w:val="Subtitle"/>
    <w:basedOn w:val="Norml"/>
    <w:next w:val="Norml"/>
    <w:link w:val="Alcm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AlcmChar">
    <w:name w:val="Alcím Char"/>
    <w:basedOn w:val="Bekezdsalapbettpusa"/>
    <w:link w:val="Alcm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Cmsor8Char">
    <w:name w:val="Címsor 8 Char"/>
    <w:basedOn w:val="Bekezdsalapbettpusa"/>
    <w:link w:val="Cmsor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15246"/>
    <w:rPr>
      <w:color w:val="605E5C"/>
      <w:shd w:val="clear" w:color="auto" w:fill="E1DFDD"/>
    </w:rPr>
  </w:style>
  <w:style w:type="character" w:customStyle="1" w:styleId="Nevyeenzmnka3">
    <w:name w:val="Nevyřešená zmínka3"/>
    <w:basedOn w:val="Bekezdsalapbettpusa"/>
    <w:uiPriority w:val="99"/>
    <w:unhideWhenUsed/>
    <w:rsid w:val="00BF1F5E"/>
    <w:rPr>
      <w:color w:val="605E5C"/>
      <w:shd w:val="clear" w:color="auto" w:fill="E1DFDD"/>
    </w:rPr>
  </w:style>
  <w:style w:type="character" w:customStyle="1" w:styleId="Zmnka1">
    <w:name w:val="Zmínka1"/>
    <w:basedOn w:val="Bekezdsalapbettpusa"/>
    <w:uiPriority w:val="99"/>
    <w:unhideWhenUsed/>
    <w:rsid w:val="00BF1F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992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2" ma:contentTypeDescription="Vytvoří nový dokument" ma:contentTypeScope="" ma:versionID="2f86ed98fb151ce5bff4db392891e9b8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9e77f1c5f1f9daa392246e2716d0ac3c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ED8F8-D400-484E-BF3B-D6D9107A0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61392B-F737-4BA7-BC2F-E347CE8F9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238</TotalTime>
  <Pages>4</Pages>
  <Words>278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Nagyová</dc:creator>
  <cp:keywords/>
  <dc:description/>
  <cp:lastModifiedBy>Barczikai Dóra Noémi (pályázati szakértő)</cp:lastModifiedBy>
  <cp:revision>20</cp:revision>
  <cp:lastPrinted>2022-09-27T09:02:00Z</cp:lastPrinted>
  <dcterms:created xsi:type="dcterms:W3CDTF">2022-08-31T13:09:00Z</dcterms:created>
  <dcterms:modified xsi:type="dcterms:W3CDTF">2022-10-10T11:28:00Z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  <property fmtid="{D5CDD505-2E9C-101B-9397-08002B2CF9AE}" pid="3" name="GrammarlyDocumentId">
    <vt:lpwstr>6a38484fab4422c688bade909c5c98b24322ce38e256a61d1814bd6eeacae3de</vt:lpwstr>
  </property>
</Properties>
</file>